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D0EE" w14:textId="77777777" w:rsidR="00AE122F" w:rsidRPr="00AA7289" w:rsidRDefault="00AE122F" w:rsidP="00CD3A6D">
      <w:pPr>
        <w:pStyle w:val="ISCM-TitleofManuscript"/>
        <w:rPr>
          <w:lang w:val="en-US"/>
        </w:rPr>
      </w:pPr>
      <w:r w:rsidRPr="00AA7289">
        <w:rPr>
          <w:lang w:val="en-US"/>
        </w:rPr>
        <w:t>T</w:t>
      </w:r>
      <w:r w:rsidR="000B44C9" w:rsidRPr="00AA7289">
        <w:rPr>
          <w:lang w:val="en-US"/>
        </w:rPr>
        <w:t xml:space="preserve">itle of </w:t>
      </w:r>
      <w:r w:rsidRPr="00AA7289">
        <w:rPr>
          <w:lang w:val="en-US"/>
        </w:rPr>
        <w:t>M</w:t>
      </w:r>
      <w:r w:rsidR="000B44C9" w:rsidRPr="00AA7289">
        <w:rPr>
          <w:lang w:val="en-US"/>
        </w:rPr>
        <w:t>anu</w:t>
      </w:r>
      <w:r w:rsidRPr="00AA7289">
        <w:rPr>
          <w:lang w:val="en-US"/>
        </w:rPr>
        <w:t>script</w:t>
      </w:r>
    </w:p>
    <w:p w14:paraId="1A2C1820" w14:textId="77777777" w:rsidR="002C0581" w:rsidRPr="00AA7289" w:rsidRDefault="00F00F7D" w:rsidP="00C0586E">
      <w:pPr>
        <w:pStyle w:val="ISCM-NamesofAuthors"/>
        <w:rPr>
          <w:lang w:val="en-US"/>
        </w:rPr>
      </w:pPr>
      <w:r w:rsidRPr="00AA7289">
        <w:rPr>
          <w:lang w:val="en-US"/>
        </w:rPr>
        <w:t>Uwe Mahn, Matthias Baumgart</w:t>
      </w:r>
    </w:p>
    <w:p w14:paraId="28A6390D" w14:textId="77777777" w:rsidR="003B5AE9" w:rsidRDefault="00F00F7D" w:rsidP="001B07D3">
      <w:pPr>
        <w:pStyle w:val="ISCM-NameandAdressofAffiliation"/>
      </w:pPr>
      <w:r>
        <w:t xml:space="preserve">Hochschule Mittweida, </w:t>
      </w:r>
      <w:proofErr w:type="spellStart"/>
      <w:r>
        <w:t>Technikumplatz</w:t>
      </w:r>
      <w:proofErr w:type="spellEnd"/>
      <w:r>
        <w:t xml:space="preserve"> 17, 09648 Mittweida </w:t>
      </w:r>
      <w:r w:rsidR="003B5AE9">
        <w:t xml:space="preserve"> </w:t>
      </w:r>
    </w:p>
    <w:p w14:paraId="0BE76EC2" w14:textId="77777777" w:rsidR="001B07D3" w:rsidRPr="001B07D3" w:rsidRDefault="001B07D3" w:rsidP="001B07D3">
      <w:pPr>
        <w:pStyle w:val="ISCM-Abstract01"/>
      </w:pPr>
      <w:r w:rsidRPr="001B07D3">
        <w:t xml:space="preserve">Kurzfassung mit maximal 10 Zeilen. </w:t>
      </w:r>
    </w:p>
    <w:p w14:paraId="4890C372" w14:textId="77777777" w:rsidR="001B07D3" w:rsidRDefault="001B07D3" w:rsidP="001B07D3">
      <w:pPr>
        <w:pStyle w:val="ISCM-Abstract01"/>
      </w:pPr>
      <w:r w:rsidRPr="001B07D3">
        <w:t xml:space="preserve">Sie sollte in Deutsch und/oder Englisch erfolgen. Zwischen der englischen und deutschen Kurzfassung bitte eine Zeile (6 </w:t>
      </w:r>
      <w:proofErr w:type="spellStart"/>
      <w:r w:rsidRPr="001B07D3">
        <w:t>pt</w:t>
      </w:r>
      <w:proofErr w:type="spellEnd"/>
      <w:r w:rsidRPr="001B07D3">
        <w:t>) frei lassen</w:t>
      </w:r>
    </w:p>
    <w:p w14:paraId="74A6C461" w14:textId="77777777" w:rsidR="001B07D3" w:rsidRDefault="001B07D3" w:rsidP="001B07D3">
      <w:pPr>
        <w:pStyle w:val="ISCM-EmtyLineAbstract6pt"/>
      </w:pPr>
    </w:p>
    <w:p w14:paraId="3CC8A085" w14:textId="77777777" w:rsidR="0003101F" w:rsidRPr="00AA7289" w:rsidRDefault="002F5872" w:rsidP="0003101F">
      <w:pPr>
        <w:pStyle w:val="ISCM-Abstract02"/>
        <w:rPr>
          <w:lang w:val="en-US"/>
        </w:rPr>
      </w:pPr>
      <w:r w:rsidRPr="00AA7289">
        <w:rPr>
          <w:lang w:val="en-US"/>
        </w:rPr>
        <w:t xml:space="preserve">Abstract maximum 10 lines. Abstract </w:t>
      </w:r>
      <w:proofErr w:type="spellStart"/>
      <w:r w:rsidRPr="00AA7289">
        <w:rPr>
          <w:lang w:val="en-US"/>
        </w:rPr>
        <w:t>german</w:t>
      </w:r>
      <w:proofErr w:type="spellEnd"/>
      <w:r w:rsidRPr="00AA7289">
        <w:rPr>
          <w:lang w:val="en-US"/>
        </w:rPr>
        <w:t xml:space="preserve"> and/or </w:t>
      </w:r>
      <w:proofErr w:type="spellStart"/>
      <w:r w:rsidRPr="00AA7289">
        <w:rPr>
          <w:lang w:val="en-US"/>
        </w:rPr>
        <w:t>english</w:t>
      </w:r>
      <w:proofErr w:type="spellEnd"/>
      <w:r w:rsidRPr="00AA7289">
        <w:rPr>
          <w:lang w:val="en-US"/>
        </w:rPr>
        <w:t>.</w:t>
      </w:r>
    </w:p>
    <w:p w14:paraId="77C2DBB7" w14:textId="77777777" w:rsidR="007C2927" w:rsidRPr="00AA7289" w:rsidRDefault="007C2927" w:rsidP="002F5872">
      <w:pPr>
        <w:pStyle w:val="ISCM-Abstract02"/>
        <w:rPr>
          <w:lang w:val="en-US"/>
        </w:rPr>
        <w:sectPr w:rsidR="007C2927" w:rsidRPr="00AA7289" w:rsidSect="00730118">
          <w:pgSz w:w="11906" w:h="16838"/>
          <w:pgMar w:top="1134" w:right="1134" w:bottom="1134" w:left="1134" w:header="709" w:footer="709" w:gutter="0"/>
          <w:cols w:space="708"/>
          <w:docGrid w:linePitch="360"/>
        </w:sectPr>
      </w:pPr>
    </w:p>
    <w:p w14:paraId="0973EDAD" w14:textId="77777777" w:rsidR="007C2927" w:rsidRPr="00AA7289" w:rsidRDefault="0003101F" w:rsidP="002F5872">
      <w:pPr>
        <w:pStyle w:val="ISCM-Abstract02"/>
        <w:rPr>
          <w:lang w:val="en-US"/>
        </w:rPr>
        <w:sectPr w:rsidR="007C2927" w:rsidRPr="00AA7289" w:rsidSect="00730118">
          <w:type w:val="continuous"/>
          <w:pgSz w:w="11906" w:h="16838"/>
          <w:pgMar w:top="1134" w:right="1134" w:bottom="1134" w:left="1134" w:header="709" w:footer="709" w:gutter="0"/>
          <w:cols w:num="2" w:space="708"/>
          <w:docGrid w:linePitch="360"/>
        </w:sectPr>
      </w:pPr>
      <w:r w:rsidRPr="0003101F">
        <w:rPr>
          <w:rFonts w:ascii="StylusImperial" w:eastAsia="Times New Roman" w:hAnsi="StylusImperial" w:cs="Times New Roman"/>
          <w:i w:val="0"/>
          <w:noProof/>
          <w:sz w:val="24"/>
          <w:szCs w:val="20"/>
          <w:lang w:eastAsia="de-DE"/>
        </w:rPr>
        <mc:AlternateContent>
          <mc:Choice Requires="wps">
            <w:drawing>
              <wp:anchor distT="0" distB="0" distL="114300" distR="114300" simplePos="0" relativeHeight="251661312" behindDoc="0" locked="0" layoutInCell="1" allowOverlap="1" wp14:anchorId="1E811A1C" wp14:editId="59D35B8B">
                <wp:simplePos x="0" y="0"/>
                <wp:positionH relativeFrom="column">
                  <wp:posOffset>0</wp:posOffset>
                </wp:positionH>
                <wp:positionV relativeFrom="paragraph">
                  <wp:posOffset>44255</wp:posOffset>
                </wp:positionV>
                <wp:extent cx="6120000" cy="0"/>
                <wp:effectExtent l="0" t="0" r="3365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D8E2C"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8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" strokeweight=".5pt"/>
            </w:pict>
          </mc:Fallback>
        </mc:AlternateContent>
      </w:r>
    </w:p>
    <w:p w14:paraId="3F71B26E" w14:textId="77777777" w:rsidR="00DF3ACB" w:rsidRPr="00AA7289" w:rsidRDefault="0050679E" w:rsidP="00AE122F">
      <w:pPr>
        <w:pStyle w:val="ISCM-HeadLine0"/>
        <w:rPr>
          <w:lang w:val="en-US"/>
        </w:rPr>
      </w:pPr>
      <w:r w:rsidRPr="00AA7289">
        <w:rPr>
          <w:lang w:val="en-US"/>
        </w:rPr>
        <w:t xml:space="preserve">1. </w:t>
      </w:r>
      <w:r w:rsidR="00AE122F" w:rsidRPr="00AA7289">
        <w:rPr>
          <w:lang w:val="en-US"/>
        </w:rPr>
        <w:t>In</w:t>
      </w:r>
      <w:r w:rsidR="004C4A05" w:rsidRPr="00AA7289">
        <w:rPr>
          <w:lang w:val="en-US"/>
        </w:rPr>
        <w:t>t</w:t>
      </w:r>
      <w:r w:rsidR="00AE122F" w:rsidRPr="00AA7289">
        <w:rPr>
          <w:lang w:val="en-US"/>
        </w:rPr>
        <w:t>roduction</w:t>
      </w:r>
      <w:r w:rsidR="00DF3ACB" w:rsidRPr="00AA7289">
        <w:rPr>
          <w:lang w:val="en-US"/>
        </w:rPr>
        <w:t xml:space="preserve"> </w:t>
      </w:r>
    </w:p>
    <w:p w14:paraId="07D702BA" w14:textId="77777777" w:rsidR="00AE122F" w:rsidRPr="00AA7289" w:rsidRDefault="00AE122F" w:rsidP="003E7991">
      <w:pPr>
        <w:pStyle w:val="ISCM-MainTextParagraph"/>
        <w:rPr>
          <w:bCs/>
          <w:lang w:val="en-US"/>
        </w:rPr>
      </w:pPr>
      <w:r w:rsidRPr="00AA7289">
        <w:rPr>
          <w:lang w:val="en-US"/>
        </w:rPr>
        <w:t xml:space="preserve">General references for the filing of the manuscript: </w:t>
      </w:r>
    </w:p>
    <w:p w14:paraId="5E904819" w14:textId="77777777" w:rsidR="00976068" w:rsidRPr="00AA7289" w:rsidRDefault="00976068" w:rsidP="00976068">
      <w:pPr>
        <w:pStyle w:val="ISCM-HeadLine1"/>
        <w:rPr>
          <w:lang w:val="en-US"/>
        </w:rPr>
      </w:pPr>
      <w:r w:rsidRPr="00AA7289">
        <w:rPr>
          <w:lang w:val="en-US"/>
        </w:rPr>
        <w:t xml:space="preserve">2. </w:t>
      </w:r>
      <w:r w:rsidR="00AE122F" w:rsidRPr="00AA7289">
        <w:rPr>
          <w:lang w:val="en-US"/>
        </w:rPr>
        <w:t>Data files format</w:t>
      </w:r>
    </w:p>
    <w:p w14:paraId="602ADF91" w14:textId="77777777" w:rsidR="00AE122F" w:rsidRPr="00AA7289" w:rsidRDefault="00AE122F" w:rsidP="00E76B52">
      <w:pPr>
        <w:pStyle w:val="ISCM-MainTextParagraph"/>
        <w:rPr>
          <w:lang w:val="en-US"/>
        </w:rPr>
      </w:pPr>
      <w:r w:rsidRPr="00AA7289">
        <w:rPr>
          <w:lang w:val="en-US"/>
        </w:rPr>
        <w:t>Please send us your file as Microsoft-Word-File (docx).</w:t>
      </w:r>
    </w:p>
    <w:p w14:paraId="67CF9A83" w14:textId="77777777" w:rsidR="00AE122F" w:rsidRPr="00AA7289" w:rsidRDefault="00AE122F" w:rsidP="00E76B52">
      <w:pPr>
        <w:pStyle w:val="ISCM-MainTextParagraph"/>
        <w:rPr>
          <w:lang w:val="en-US"/>
        </w:rPr>
      </w:pPr>
      <w:r w:rsidRPr="00AA7289">
        <w:rPr>
          <w:lang w:val="en-US"/>
        </w:rPr>
        <w:t xml:space="preserve">This Microsoft-Word-Template includes “ISCM-Formats” as automated “styles”, which can be selected by using the menu Format/ Styles and Formatting/ Options: Used Templates. This should be a help for your manuscript. </w:t>
      </w:r>
    </w:p>
    <w:p w14:paraId="22676F74" w14:textId="77777777" w:rsidR="00AE122F" w:rsidRPr="00AA7289" w:rsidRDefault="00AE122F" w:rsidP="00AE122F">
      <w:pPr>
        <w:pStyle w:val="ISCM-MainTextParagraph"/>
        <w:rPr>
          <w:lang w:val="en-US"/>
        </w:rPr>
      </w:pPr>
      <w:r w:rsidRPr="00AA7289">
        <w:rPr>
          <w:lang w:val="en-US"/>
        </w:rPr>
        <w:t xml:space="preserve">Please consider that most formatting codes from other sources are removed or replaced when we process your article so there is no need for you to use excessive layout styling. Please do </w:t>
      </w:r>
      <w:r w:rsidRPr="00AA7289">
        <w:rPr>
          <w:bCs/>
          <w:lang w:val="en-US"/>
        </w:rPr>
        <w:t>not</w:t>
      </w:r>
      <w:r w:rsidRPr="00AA7289">
        <w:rPr>
          <w:lang w:val="en-US"/>
        </w:rPr>
        <w:t xml:space="preserve"> use options such as justified layout, double columns or automatic paragraph numbering (especially for numbered references or pages).</w:t>
      </w:r>
    </w:p>
    <w:p w14:paraId="752B8323" w14:textId="77777777" w:rsidR="00976068" w:rsidRPr="00AA7289" w:rsidRDefault="00976068" w:rsidP="002D4DC4">
      <w:pPr>
        <w:pStyle w:val="ISCM-HeadLine2"/>
        <w:rPr>
          <w:lang w:val="en-US"/>
        </w:rPr>
      </w:pPr>
      <w:r w:rsidRPr="00AA7289">
        <w:rPr>
          <w:lang w:val="en-US"/>
        </w:rPr>
        <w:t>2.1.</w:t>
      </w:r>
      <w:r w:rsidR="00E1411F" w:rsidRPr="00AA7289">
        <w:rPr>
          <w:lang w:val="en-US"/>
        </w:rPr>
        <w:t xml:space="preserve"> </w:t>
      </w:r>
      <w:r w:rsidR="00AE122F" w:rsidRPr="00AA7289">
        <w:rPr>
          <w:lang w:val="en-US"/>
        </w:rPr>
        <w:t>Order</w:t>
      </w:r>
      <w:r w:rsidR="00E1411F" w:rsidRPr="00AA7289">
        <w:rPr>
          <w:lang w:val="en-US"/>
        </w:rPr>
        <w:t xml:space="preserve"> </w:t>
      </w:r>
    </w:p>
    <w:p w14:paraId="2152D94B" w14:textId="77777777" w:rsidR="00AE122F" w:rsidRPr="00AA7289" w:rsidRDefault="00AE122F" w:rsidP="00AE122F">
      <w:pPr>
        <w:pStyle w:val="ISCM-MainTextParagraph"/>
        <w:rPr>
          <w:lang w:val="en-US"/>
        </w:rPr>
      </w:pPr>
      <w:r w:rsidRPr="00AA7289">
        <w:rPr>
          <w:lang w:val="en-US"/>
        </w:rPr>
        <w:t>When you create your manuscript, please make sure it is in the following order:</w:t>
      </w:r>
    </w:p>
    <w:p w14:paraId="0266C43A" w14:textId="77777777" w:rsidR="00AE122F" w:rsidRPr="002E3919" w:rsidRDefault="00AE122F" w:rsidP="00946338">
      <w:pPr>
        <w:pStyle w:val="ISCM-MainTextListing"/>
      </w:pPr>
      <w:r w:rsidRPr="00AA7289">
        <w:rPr>
          <w:lang w:val="en-US"/>
        </w:rPr>
        <w:t>Title: 1. Line – center oriented / fat / upper</w:t>
      </w:r>
      <w:proofErr w:type="gramStart"/>
      <w:r w:rsidRPr="00AA7289">
        <w:rPr>
          <w:lang w:val="en-US"/>
        </w:rPr>
        <w:t xml:space="preserve">-  </w:t>
      </w:r>
      <w:proofErr w:type="spellStart"/>
      <w:r w:rsidRPr="00AA7289">
        <w:rPr>
          <w:lang w:val="en-US"/>
        </w:rPr>
        <w:t>case</w:t>
      </w:r>
      <w:proofErr w:type="spellEnd"/>
      <w:proofErr w:type="gramEnd"/>
      <w:r w:rsidRPr="00AA7289">
        <w:rPr>
          <w:lang w:val="en-US"/>
        </w:rPr>
        <w:t xml:space="preserve"> letters</w:t>
      </w:r>
      <w:r w:rsidR="00650CE2" w:rsidRPr="00AA7289">
        <w:rPr>
          <w:lang w:val="en-US"/>
        </w:rPr>
        <w:t xml:space="preserve"> </w:t>
      </w:r>
      <w:r w:rsidRPr="00AA7289">
        <w:rPr>
          <w:lang w:val="en-US"/>
        </w:rPr>
        <w:t xml:space="preserve">Authors: 3. </w:t>
      </w:r>
      <w:r w:rsidRPr="008D1FDF">
        <w:t xml:space="preserve">Line - </w:t>
      </w:r>
      <w:proofErr w:type="spellStart"/>
      <w:r w:rsidRPr="008D1FDF">
        <w:t>center</w:t>
      </w:r>
      <w:proofErr w:type="spellEnd"/>
      <w:r w:rsidRPr="008D1FDF">
        <w:t xml:space="preserve"> </w:t>
      </w:r>
      <w:proofErr w:type="spellStart"/>
      <w:r w:rsidRPr="008D1FDF">
        <w:t>oriented</w:t>
      </w:r>
      <w:proofErr w:type="spellEnd"/>
      <w:r w:rsidRPr="008D1FDF">
        <w:t xml:space="preserve"> (</w:t>
      </w:r>
      <w:proofErr w:type="spellStart"/>
      <w:r w:rsidRPr="008D1FDF">
        <w:t>first</w:t>
      </w:r>
      <w:proofErr w:type="spellEnd"/>
      <w:r w:rsidRPr="008D1FDF">
        <w:t xml:space="preserve"> </w:t>
      </w:r>
      <w:proofErr w:type="spellStart"/>
      <w:r w:rsidRPr="008D1FDF">
        <w:t>name</w:t>
      </w:r>
      <w:proofErr w:type="spellEnd"/>
      <w:r w:rsidRPr="008D1FDF">
        <w:t xml:space="preserve">, </w:t>
      </w:r>
      <w:proofErr w:type="spellStart"/>
      <w:r w:rsidRPr="008D1FDF">
        <w:t>surname</w:t>
      </w:r>
      <w:proofErr w:type="spellEnd"/>
      <w:r w:rsidRPr="008D1FDF">
        <w:t>)</w:t>
      </w:r>
    </w:p>
    <w:p w14:paraId="3B829E77" w14:textId="77777777" w:rsidR="00AE122F" w:rsidRPr="002E3919" w:rsidRDefault="00AE122F" w:rsidP="00AE122F">
      <w:pPr>
        <w:pStyle w:val="ISCM-MainTextListing"/>
      </w:pPr>
      <w:r w:rsidRPr="0038533D">
        <w:t>Affiliation:</w:t>
      </w:r>
      <w:r w:rsidRPr="008D1FDF">
        <w:t xml:space="preserve"> 4. Line (</w:t>
      </w:r>
      <w:proofErr w:type="spellStart"/>
      <w:r w:rsidRPr="008D1FDF">
        <w:t>institution</w:t>
      </w:r>
      <w:proofErr w:type="spellEnd"/>
      <w:r w:rsidRPr="008D1FDF">
        <w:t xml:space="preserve"> </w:t>
      </w:r>
      <w:proofErr w:type="spellStart"/>
      <w:r w:rsidRPr="008D1FDF">
        <w:t>name</w:t>
      </w:r>
      <w:proofErr w:type="spellEnd"/>
      <w:r w:rsidRPr="008D1FDF">
        <w:t xml:space="preserve">, </w:t>
      </w:r>
      <w:proofErr w:type="spellStart"/>
      <w:r w:rsidRPr="008D1FDF">
        <w:t>complete</w:t>
      </w:r>
      <w:proofErr w:type="spellEnd"/>
      <w:r w:rsidRPr="008D1FDF">
        <w:t xml:space="preserve"> postal </w:t>
      </w:r>
      <w:proofErr w:type="spellStart"/>
      <w:r w:rsidRPr="008D1FDF">
        <w:t>adress</w:t>
      </w:r>
      <w:proofErr w:type="spellEnd"/>
      <w:r w:rsidRPr="008D1FDF">
        <w:t>)</w:t>
      </w:r>
    </w:p>
    <w:p w14:paraId="1D061A52" w14:textId="77777777" w:rsidR="00AE122F" w:rsidRPr="00AA7289" w:rsidRDefault="00AE122F" w:rsidP="00AE122F">
      <w:pPr>
        <w:pStyle w:val="ISCM-MainTextListing"/>
        <w:rPr>
          <w:lang w:val="en-US"/>
        </w:rPr>
      </w:pPr>
      <w:r w:rsidRPr="00AA7289">
        <w:rPr>
          <w:lang w:val="en-US"/>
        </w:rPr>
        <w:t xml:space="preserve">Abstract: 6. Line (maximum per 10 lines, </w:t>
      </w:r>
      <w:proofErr w:type="spellStart"/>
      <w:r w:rsidRPr="00AA7289">
        <w:rPr>
          <w:lang w:val="en-US"/>
        </w:rPr>
        <w:t>german</w:t>
      </w:r>
      <w:proofErr w:type="spellEnd"/>
      <w:r w:rsidRPr="00AA7289">
        <w:rPr>
          <w:lang w:val="en-US"/>
        </w:rPr>
        <w:t xml:space="preserve"> and/or </w:t>
      </w:r>
      <w:proofErr w:type="spellStart"/>
      <w:r w:rsidRPr="00AA7289">
        <w:rPr>
          <w:lang w:val="en-US"/>
        </w:rPr>
        <w:t>english</w:t>
      </w:r>
      <w:proofErr w:type="spellEnd"/>
      <w:r w:rsidRPr="00AA7289">
        <w:rPr>
          <w:lang w:val="en-US"/>
        </w:rPr>
        <w:t xml:space="preserve">), line (0,5 </w:t>
      </w:r>
      <w:proofErr w:type="spellStart"/>
      <w:r w:rsidRPr="00AA7289">
        <w:rPr>
          <w:lang w:val="en-US"/>
        </w:rPr>
        <w:t>pt</w:t>
      </w:r>
      <w:proofErr w:type="spellEnd"/>
      <w:r w:rsidRPr="00AA7289">
        <w:rPr>
          <w:lang w:val="en-US"/>
        </w:rPr>
        <w:t>) after text, Empty line 6pt between two abstracts</w:t>
      </w:r>
    </w:p>
    <w:p w14:paraId="0E2C732A" w14:textId="77777777" w:rsidR="00AE122F" w:rsidRPr="00AA7289" w:rsidRDefault="00AE122F" w:rsidP="00AE122F">
      <w:pPr>
        <w:pStyle w:val="ISCM-MainTextListing"/>
        <w:rPr>
          <w:lang w:val="en-US"/>
        </w:rPr>
      </w:pPr>
      <w:r w:rsidRPr="00AA7289">
        <w:rPr>
          <w:lang w:val="en-US"/>
        </w:rPr>
        <w:t>Main text (incl. conclusions): 2nd line after abstract, 2 columns (space between columns 0,5 cm)</w:t>
      </w:r>
    </w:p>
    <w:p w14:paraId="5A4ACEA6" w14:textId="77777777" w:rsidR="00AE122F" w:rsidRPr="00AA7289" w:rsidRDefault="00AE122F" w:rsidP="00AE122F">
      <w:pPr>
        <w:pStyle w:val="ISCM-MainTextListing"/>
        <w:rPr>
          <w:lang w:val="en-US"/>
        </w:rPr>
      </w:pPr>
      <w:r w:rsidRPr="00AA7289">
        <w:rPr>
          <w:lang w:val="en-US"/>
        </w:rPr>
        <w:t>Acknowledgements: 2nd line after main text</w:t>
      </w:r>
    </w:p>
    <w:p w14:paraId="02E69F95" w14:textId="77777777" w:rsidR="00AE122F" w:rsidRPr="00AA7289" w:rsidRDefault="00AE122F" w:rsidP="00AE122F">
      <w:pPr>
        <w:pStyle w:val="ISCM-MainTextListing"/>
        <w:rPr>
          <w:lang w:val="en-US"/>
        </w:rPr>
      </w:pPr>
      <w:r w:rsidRPr="00AA7289">
        <w:rPr>
          <w:lang w:val="en-US"/>
        </w:rPr>
        <w:t xml:space="preserve">References: after the 2nd line of the last </w:t>
      </w:r>
      <w:proofErr w:type="spellStart"/>
      <w:r w:rsidRPr="00AA7289">
        <w:rPr>
          <w:lang w:val="en-US"/>
        </w:rPr>
        <w:t>textline</w:t>
      </w:r>
      <w:proofErr w:type="spellEnd"/>
    </w:p>
    <w:p w14:paraId="6484D278" w14:textId="77777777" w:rsidR="00AE122F" w:rsidRPr="00AA7289" w:rsidRDefault="00AE122F" w:rsidP="00AE122F">
      <w:pPr>
        <w:pStyle w:val="ISCM-MainTextListing"/>
        <w:rPr>
          <w:lang w:val="en-US"/>
        </w:rPr>
      </w:pPr>
      <w:r w:rsidRPr="00AA7289">
        <w:rPr>
          <w:lang w:val="en-US"/>
        </w:rPr>
        <w:t>Publications: (books, article in magazines) for instance: [1] Patterns, M.: book/magazine (pattern), Vol. (year), No., pp</w:t>
      </w:r>
    </w:p>
    <w:p w14:paraId="568B4067" w14:textId="77777777" w:rsidR="00E1411F" w:rsidRPr="00AA7289" w:rsidRDefault="007E2403" w:rsidP="00650CE2">
      <w:pPr>
        <w:pStyle w:val="ISCM-HeadLine1"/>
        <w:rPr>
          <w:lang w:val="en-US"/>
        </w:rPr>
      </w:pPr>
      <w:r w:rsidRPr="00AA7289">
        <w:rPr>
          <w:lang w:val="en-US"/>
        </w:rPr>
        <w:t xml:space="preserve">3. </w:t>
      </w:r>
      <w:r w:rsidR="00AE122F" w:rsidRPr="00AA7289">
        <w:rPr>
          <w:lang w:val="en-US"/>
        </w:rPr>
        <w:t>Word limit/format</w:t>
      </w:r>
    </w:p>
    <w:p w14:paraId="37329519" w14:textId="77777777" w:rsidR="006E7FC0" w:rsidRPr="00AA7289" w:rsidRDefault="00AE122F" w:rsidP="003D4EC0">
      <w:pPr>
        <w:pStyle w:val="ISCM-MainTextParagraph"/>
        <w:rPr>
          <w:lang w:val="en-US"/>
        </w:rPr>
      </w:pPr>
      <w:r w:rsidRPr="00AA7289">
        <w:rPr>
          <w:lang w:val="en-US"/>
        </w:rPr>
        <w:t xml:space="preserve">Word limit: </w:t>
      </w:r>
      <w:r w:rsidR="007F3855" w:rsidRPr="00AA7289">
        <w:rPr>
          <w:lang w:val="en-US"/>
        </w:rPr>
        <w:t>complete paper including</w:t>
      </w:r>
      <w:r w:rsidRPr="00AA7289">
        <w:rPr>
          <w:lang w:val="en-US"/>
        </w:rPr>
        <w:t xml:space="preserve"> text + equations + tables + figures max. 4 Journal pages; (each following page costs</w:t>
      </w:r>
      <w:r w:rsidR="00650CE2" w:rsidRPr="00AA7289">
        <w:rPr>
          <w:lang w:val="en-US"/>
        </w:rPr>
        <w:t xml:space="preserve"> </w:t>
      </w:r>
      <w:r w:rsidRPr="00AA7289">
        <w:rPr>
          <w:lang w:val="en-US"/>
        </w:rPr>
        <w:t>10 Euro)</w:t>
      </w:r>
      <w:r w:rsidR="006E7FC0" w:rsidRPr="00AA7289">
        <w:rPr>
          <w:lang w:val="en-US"/>
        </w:rPr>
        <w:t xml:space="preserve"> </w:t>
      </w:r>
      <w:r w:rsidRPr="00AA7289">
        <w:rPr>
          <w:lang w:val="en-US"/>
        </w:rPr>
        <w:t>Paper size: Format A4, 2 columns</w:t>
      </w:r>
      <w:r w:rsidR="00785212" w:rsidRPr="00AA7289">
        <w:rPr>
          <w:lang w:val="en-US"/>
        </w:rPr>
        <w:t xml:space="preserve">, </w:t>
      </w:r>
      <w:r w:rsidRPr="00AA7289">
        <w:rPr>
          <w:lang w:val="en-US"/>
        </w:rPr>
        <w:t>Page margins: 2 cm circulating</w:t>
      </w:r>
      <w:r w:rsidR="00785212" w:rsidRPr="00AA7289">
        <w:rPr>
          <w:lang w:val="en-US"/>
        </w:rPr>
        <w:t xml:space="preserve">, </w:t>
      </w:r>
      <w:r w:rsidRPr="00AA7289">
        <w:rPr>
          <w:lang w:val="en-US"/>
        </w:rPr>
        <w:t>Font size: (Title</w:t>
      </w:r>
      <w:r w:rsidR="00650CE2" w:rsidRPr="00AA7289">
        <w:rPr>
          <w:lang w:val="en-US"/>
        </w:rPr>
        <w:t xml:space="preserve"> 14 </w:t>
      </w:r>
      <w:proofErr w:type="spellStart"/>
      <w:r w:rsidR="00650CE2" w:rsidRPr="00AA7289">
        <w:rPr>
          <w:lang w:val="en-US"/>
        </w:rPr>
        <w:t>pt</w:t>
      </w:r>
      <w:proofErr w:type="spellEnd"/>
      <w:r w:rsidRPr="00AA7289">
        <w:rPr>
          <w:lang w:val="en-US"/>
        </w:rPr>
        <w:t xml:space="preserve">, Authors 12 </w:t>
      </w:r>
      <w:proofErr w:type="spellStart"/>
      <w:r w:rsidRPr="00AA7289">
        <w:rPr>
          <w:lang w:val="en-US"/>
        </w:rPr>
        <w:t>pt</w:t>
      </w:r>
      <w:proofErr w:type="spellEnd"/>
      <w:r w:rsidR="006E7FC0" w:rsidRPr="00AA7289">
        <w:rPr>
          <w:lang w:val="en-US"/>
        </w:rPr>
        <w:t xml:space="preserve">, </w:t>
      </w:r>
      <w:r w:rsidR="00650CE2" w:rsidRPr="00AA7289">
        <w:rPr>
          <w:lang w:val="en-US"/>
        </w:rPr>
        <w:t xml:space="preserve">company 10 </w:t>
      </w:r>
      <w:proofErr w:type="spellStart"/>
      <w:r w:rsidR="00650CE2" w:rsidRPr="00AA7289">
        <w:rPr>
          <w:lang w:val="en-US"/>
        </w:rPr>
        <w:t>pt</w:t>
      </w:r>
      <w:proofErr w:type="spellEnd"/>
      <w:r w:rsidR="00650CE2" w:rsidRPr="00AA7289">
        <w:rPr>
          <w:lang w:val="en-US"/>
        </w:rPr>
        <w:t xml:space="preserve">, </w:t>
      </w:r>
      <w:r w:rsidR="003D4EC0">
        <w:rPr>
          <w:lang w:val="en"/>
        </w:rPr>
        <w:t xml:space="preserve">Main text 9pt, </w:t>
      </w:r>
      <w:r w:rsidR="006E7FC0" w:rsidRPr="00AA7289">
        <w:rPr>
          <w:lang w:val="en-US"/>
        </w:rPr>
        <w:t>caption 8</w:t>
      </w:r>
      <w:r w:rsidRPr="00AA7289">
        <w:rPr>
          <w:lang w:val="en-US"/>
        </w:rPr>
        <w:t xml:space="preserve"> </w:t>
      </w:r>
      <w:proofErr w:type="spellStart"/>
      <w:r w:rsidRPr="00AA7289">
        <w:rPr>
          <w:lang w:val="en-US"/>
        </w:rPr>
        <w:t>pt</w:t>
      </w:r>
      <w:proofErr w:type="spellEnd"/>
      <w:r w:rsidRPr="00AA7289">
        <w:rPr>
          <w:lang w:val="en-US"/>
        </w:rPr>
        <w:t>)</w:t>
      </w:r>
      <w:r w:rsidR="00785212" w:rsidRPr="00AA7289">
        <w:rPr>
          <w:lang w:val="en-US"/>
        </w:rPr>
        <w:t xml:space="preserve">, </w:t>
      </w:r>
      <w:r w:rsidRPr="00AA7289">
        <w:rPr>
          <w:lang w:val="en-US"/>
        </w:rPr>
        <w:t xml:space="preserve">Type: </w:t>
      </w:r>
      <w:r w:rsidR="006E7FC0" w:rsidRPr="00AA7289">
        <w:rPr>
          <w:lang w:val="en-US"/>
        </w:rPr>
        <w:t>Open Sans</w:t>
      </w:r>
      <w:r w:rsidR="00785212" w:rsidRPr="00AA7289">
        <w:rPr>
          <w:lang w:val="en-US"/>
        </w:rPr>
        <w:t xml:space="preserve">, </w:t>
      </w:r>
      <w:r w:rsidRPr="00AA7289">
        <w:rPr>
          <w:lang w:val="en-US"/>
        </w:rPr>
        <w:t>Line spacing: 1-line spacing, after headlines 1,5</w:t>
      </w:r>
      <w:r w:rsidR="006E7FC0" w:rsidRPr="00AA7289">
        <w:rPr>
          <w:lang w:val="en-US"/>
        </w:rPr>
        <w:t xml:space="preserve"> </w:t>
      </w:r>
      <w:proofErr w:type="spellStart"/>
      <w:r w:rsidR="007E2403" w:rsidRPr="00AA7289">
        <w:rPr>
          <w:lang w:val="en-US"/>
        </w:rPr>
        <w:t>Schriftart</w:t>
      </w:r>
      <w:proofErr w:type="spellEnd"/>
      <w:r w:rsidR="007E2403" w:rsidRPr="00AA7289">
        <w:rPr>
          <w:lang w:val="en-US"/>
        </w:rPr>
        <w:t xml:space="preserve">: Open Sans (Abstract </w:t>
      </w:r>
      <w:proofErr w:type="spellStart"/>
      <w:r w:rsidR="007E2403" w:rsidRPr="00AA7289">
        <w:rPr>
          <w:lang w:val="en-US"/>
        </w:rPr>
        <w:t>kursiv</w:t>
      </w:r>
      <w:proofErr w:type="spellEnd"/>
      <w:r w:rsidR="007E2403" w:rsidRPr="00AA7289">
        <w:rPr>
          <w:lang w:val="en-US"/>
        </w:rPr>
        <w:t xml:space="preserve">) </w:t>
      </w:r>
    </w:p>
    <w:p w14:paraId="2A8EA637" w14:textId="77777777" w:rsidR="006E7FC0" w:rsidRPr="00AA7289" w:rsidRDefault="00785212" w:rsidP="00650CE2">
      <w:pPr>
        <w:pStyle w:val="ISCM-MainTextParagraph"/>
        <w:rPr>
          <w:lang w:val="en-US"/>
        </w:rPr>
      </w:pPr>
      <w:r w:rsidRPr="00AA7289">
        <w:rPr>
          <w:lang w:val="en-US"/>
        </w:rPr>
        <w:t>Line spacing: 1-line spacing, after headlines 1,5</w:t>
      </w:r>
      <w:r w:rsidR="006E7FC0" w:rsidRPr="00AA7289">
        <w:rPr>
          <w:lang w:val="en-US"/>
        </w:rPr>
        <w:t xml:space="preserve">, </w:t>
      </w:r>
      <w:r w:rsidRPr="00AA7289">
        <w:rPr>
          <w:lang w:val="en-US"/>
        </w:rPr>
        <w:t xml:space="preserve">Section/alignment: justified print, distance between sections </w:t>
      </w:r>
      <w:r w:rsidR="006E7FC0" w:rsidRPr="00AA7289">
        <w:rPr>
          <w:lang w:val="en-US"/>
        </w:rPr>
        <w:t xml:space="preserve">5 </w:t>
      </w:r>
      <w:proofErr w:type="spellStart"/>
      <w:r w:rsidRPr="00AA7289">
        <w:rPr>
          <w:lang w:val="en-US"/>
        </w:rPr>
        <w:t>pt</w:t>
      </w:r>
      <w:proofErr w:type="spellEnd"/>
      <w:r w:rsidR="006E7FC0" w:rsidRPr="00AA7289">
        <w:rPr>
          <w:lang w:val="en-US"/>
        </w:rPr>
        <w:t xml:space="preserve">, Columns should </w:t>
      </w:r>
      <w:proofErr w:type="gramStart"/>
      <w:r w:rsidR="006E7FC0" w:rsidRPr="00AA7289">
        <w:rPr>
          <w:lang w:val="en-US"/>
        </w:rPr>
        <w:t>finished</w:t>
      </w:r>
      <w:proofErr w:type="gramEnd"/>
      <w:r w:rsidR="006E7FC0" w:rsidRPr="00AA7289">
        <w:rPr>
          <w:lang w:val="en-US"/>
        </w:rPr>
        <w:t xml:space="preserve"> on the same position</w:t>
      </w:r>
    </w:p>
    <w:p w14:paraId="3D8B666B" w14:textId="77777777" w:rsidR="00785212" w:rsidRPr="003D4EC0" w:rsidRDefault="00785212" w:rsidP="003D4EC0">
      <w:pPr>
        <w:pStyle w:val="ISCM-MainTextListing"/>
      </w:pPr>
      <w:r w:rsidRPr="003D4EC0">
        <w:t xml:space="preserve">Line </w:t>
      </w:r>
      <w:proofErr w:type="spellStart"/>
      <w:r w:rsidRPr="003D4EC0">
        <w:t>width</w:t>
      </w:r>
      <w:proofErr w:type="spellEnd"/>
      <w:r w:rsidRPr="003D4EC0">
        <w:t>:</w:t>
      </w:r>
      <w:r w:rsidRPr="003D4EC0">
        <w:tab/>
        <w:t xml:space="preserve"> at least 0,</w:t>
      </w:r>
      <w:r w:rsidR="006E7FC0" w:rsidRPr="003D4EC0">
        <w:t>3</w:t>
      </w:r>
      <w:r w:rsidRPr="003D4EC0">
        <w:t xml:space="preserve"> </w:t>
      </w:r>
      <w:proofErr w:type="spellStart"/>
      <w:r w:rsidRPr="003D4EC0">
        <w:t>pt</w:t>
      </w:r>
      <w:proofErr w:type="spellEnd"/>
    </w:p>
    <w:p w14:paraId="27E4F9EE" w14:textId="77777777" w:rsidR="00785212" w:rsidRPr="003D4EC0" w:rsidRDefault="00785212" w:rsidP="003D4EC0">
      <w:pPr>
        <w:pStyle w:val="ISCM-MainTextListing"/>
      </w:pPr>
      <w:r w:rsidRPr="003D4EC0">
        <w:t xml:space="preserve">Quality: Laser </w:t>
      </w:r>
      <w:proofErr w:type="spellStart"/>
      <w:r w:rsidRPr="003D4EC0">
        <w:t>prints</w:t>
      </w:r>
      <w:proofErr w:type="spellEnd"/>
    </w:p>
    <w:p w14:paraId="1654D7E3" w14:textId="77777777" w:rsidR="003A4436" w:rsidRPr="00AA7289" w:rsidRDefault="00785212" w:rsidP="00DA16EB">
      <w:pPr>
        <w:pStyle w:val="ISCM-MainTextListing"/>
        <w:spacing w:after="0"/>
        <w:rPr>
          <w:lang w:val="en-US"/>
        </w:rPr>
      </w:pPr>
      <w:bookmarkStart w:id="0" w:name="OLE_LINK1"/>
      <w:bookmarkStart w:id="1" w:name="OLE_LINK2"/>
      <w:r w:rsidRPr="00AA7289">
        <w:rPr>
          <w:lang w:val="en-US"/>
        </w:rPr>
        <w:t xml:space="preserve">Figures/Graphics: black/white or </w:t>
      </w:r>
      <w:proofErr w:type="spellStart"/>
      <w:r w:rsidRPr="00AA7289">
        <w:rPr>
          <w:lang w:val="en-US"/>
        </w:rPr>
        <w:t>colour</w:t>
      </w:r>
      <w:proofErr w:type="spellEnd"/>
      <w:r w:rsidRPr="00AA7289">
        <w:rPr>
          <w:lang w:val="en-US"/>
        </w:rPr>
        <w:t xml:space="preserve"> – CMYK-profile, </w:t>
      </w:r>
      <w:r w:rsidRPr="00AA7289">
        <w:rPr>
          <w:rStyle w:val="hps"/>
          <w:lang w:val="en-US"/>
        </w:rPr>
        <w:t>Min</w:t>
      </w:r>
      <w:r w:rsidR="003A4436" w:rsidRPr="00AA7289">
        <w:rPr>
          <w:rStyle w:val="hps"/>
          <w:lang w:val="en-US"/>
        </w:rPr>
        <w:t xml:space="preserve">. </w:t>
      </w:r>
      <w:r w:rsidRPr="00AA7289">
        <w:rPr>
          <w:rStyle w:val="hps"/>
          <w:lang w:val="en-US"/>
        </w:rPr>
        <w:t>resolution of</w:t>
      </w:r>
      <w:r w:rsidRPr="00AA7289">
        <w:rPr>
          <w:rStyle w:val="shorttext"/>
          <w:lang w:val="en-US"/>
        </w:rPr>
        <w:t xml:space="preserve"> </w:t>
      </w:r>
      <w:r w:rsidRPr="00AA7289">
        <w:rPr>
          <w:rStyle w:val="hps"/>
          <w:lang w:val="en-US"/>
        </w:rPr>
        <w:t>300 dpi</w:t>
      </w:r>
      <w:r w:rsidRPr="00AA7289">
        <w:rPr>
          <w:rStyle w:val="shorttext"/>
          <w:lang w:val="en-US"/>
        </w:rPr>
        <w:t xml:space="preserve"> </w:t>
      </w:r>
      <w:r w:rsidRPr="00AA7289">
        <w:rPr>
          <w:rStyle w:val="hps"/>
          <w:lang w:val="en-US"/>
        </w:rPr>
        <w:t>-</w:t>
      </w:r>
      <w:r w:rsidRPr="00AA7289">
        <w:rPr>
          <w:rStyle w:val="shorttext"/>
          <w:lang w:val="en-US"/>
        </w:rPr>
        <w:t xml:space="preserve"> </w:t>
      </w:r>
      <w:r w:rsidRPr="00AA7289">
        <w:rPr>
          <w:rStyle w:val="hps"/>
          <w:lang w:val="en-US"/>
        </w:rPr>
        <w:t>up to 600 dpi</w:t>
      </w:r>
      <w:bookmarkEnd w:id="0"/>
      <w:bookmarkEnd w:id="1"/>
    </w:p>
    <w:p w14:paraId="4FEACA53" w14:textId="77777777" w:rsidR="00DA16EB" w:rsidRPr="001173C0" w:rsidRDefault="00DA16EB" w:rsidP="00DA16EB">
      <w:pPr>
        <w:pStyle w:val="ISCM-Picture"/>
        <w:framePr w:wrap="notBeside" w:hAnchor="page" w:x="6108" w:y="170"/>
      </w:pPr>
      <w:r>
        <w:rPr>
          <w:noProof/>
        </w:rPr>
        <w:drawing>
          <wp:inline distT="0" distB="0" distL="0" distR="0" wp14:anchorId="1C6BC641" wp14:editId="6DA16E86">
            <wp:extent cx="1321724" cy="101138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zhalter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1724" cy="1011382"/>
                    </a:xfrm>
                    <a:prstGeom prst="rect">
                      <a:avLst/>
                    </a:prstGeom>
                  </pic:spPr>
                </pic:pic>
              </a:graphicData>
            </a:graphic>
          </wp:inline>
        </w:drawing>
      </w:r>
      <w:r>
        <w:rPr>
          <w:noProof/>
        </w:rPr>
        <w:drawing>
          <wp:inline distT="0" distB="0" distL="0" distR="0" wp14:anchorId="6519EC62" wp14:editId="2E8E6669">
            <wp:extent cx="1321724" cy="101138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zhalter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1724" cy="1011382"/>
                    </a:xfrm>
                    <a:prstGeom prst="rect">
                      <a:avLst/>
                    </a:prstGeom>
                  </pic:spPr>
                </pic:pic>
              </a:graphicData>
            </a:graphic>
          </wp:inline>
        </w:drawing>
      </w:r>
    </w:p>
    <w:p w14:paraId="7D60A817" w14:textId="77777777" w:rsidR="00674168" w:rsidRPr="00AA7289" w:rsidRDefault="00674168" w:rsidP="000E1D55">
      <w:pPr>
        <w:pStyle w:val="ISCM-ExampleforImagetextandTableSignature"/>
        <w:rPr>
          <w:lang w:val="en-US"/>
        </w:rPr>
      </w:pPr>
      <w:r w:rsidRPr="00AA7289">
        <w:rPr>
          <w:lang w:val="en-US"/>
        </w:rPr>
        <w:t xml:space="preserve">Fig. 1: Example for Image </w:t>
      </w:r>
    </w:p>
    <w:p w14:paraId="001D87AD" w14:textId="77777777" w:rsidR="00DE3DE4" w:rsidRPr="00AA7289" w:rsidRDefault="00674168" w:rsidP="000E1D55">
      <w:pPr>
        <w:pStyle w:val="ISCM-HeadLine1"/>
        <w:rPr>
          <w:lang w:val="en-US"/>
        </w:rPr>
      </w:pPr>
      <w:r w:rsidRPr="00AA7289">
        <w:rPr>
          <w:lang w:val="en-US"/>
        </w:rPr>
        <w:t>4</w:t>
      </w:r>
      <w:r w:rsidR="00DE3DE4" w:rsidRPr="00AA7289">
        <w:rPr>
          <w:lang w:val="en-US"/>
        </w:rPr>
        <w:t xml:space="preserve">. </w:t>
      </w:r>
      <w:r w:rsidRPr="00AA7289">
        <w:rPr>
          <w:lang w:val="en-US"/>
        </w:rPr>
        <w:t>Submission of paper</w:t>
      </w:r>
    </w:p>
    <w:p w14:paraId="07EA9B25" w14:textId="77777777" w:rsidR="00674168" w:rsidRPr="00AA7289" w:rsidRDefault="00674168" w:rsidP="003C2190">
      <w:pPr>
        <w:pStyle w:val="ISCM-MainTextParagraph"/>
        <w:rPr>
          <w:lang w:val="en-US"/>
        </w:rPr>
      </w:pPr>
      <w:r w:rsidRPr="00AA7289">
        <w:rPr>
          <w:lang w:val="en-US"/>
        </w:rPr>
        <w:t xml:space="preserve">Authors are encouraged to submit their papers using email. </w:t>
      </w:r>
    </w:p>
    <w:p w14:paraId="4E4E7CC2" w14:textId="77777777" w:rsidR="00674168" w:rsidRPr="00AA7289" w:rsidRDefault="00674168" w:rsidP="003C2190">
      <w:pPr>
        <w:pStyle w:val="ISCM-MainTextParagraph"/>
        <w:rPr>
          <w:lang w:val="en-US"/>
        </w:rPr>
      </w:pPr>
      <w:r w:rsidRPr="00AA7289">
        <w:rPr>
          <w:lang w:val="en-US"/>
        </w:rPr>
        <w:t xml:space="preserve">Email Submissions: Include text and all figures into a single file (Word compatible or PDF). Do not break a large file into multiple files.) Please name the file as follows: First </w:t>
      </w:r>
      <w:proofErr w:type="gramStart"/>
      <w:r w:rsidRPr="00AA7289">
        <w:rPr>
          <w:lang w:val="en-US"/>
        </w:rPr>
        <w:t>name.Name.paper.do</w:t>
      </w:r>
      <w:r w:rsidR="003A4436" w:rsidRPr="00AA7289">
        <w:rPr>
          <w:lang w:val="en-US"/>
        </w:rPr>
        <w:t>c</w:t>
      </w:r>
      <w:r w:rsidRPr="00AA7289">
        <w:rPr>
          <w:lang w:val="en-US"/>
        </w:rPr>
        <w:t>x .</w:t>
      </w:r>
      <w:proofErr w:type="gramEnd"/>
      <w:r w:rsidRPr="00AA7289">
        <w:rPr>
          <w:lang w:val="en-US"/>
        </w:rPr>
        <w:t xml:space="preserve"> </w:t>
      </w:r>
    </w:p>
    <w:p w14:paraId="34150E09" w14:textId="392B3C3E" w:rsidR="00674168" w:rsidRPr="00AA7289" w:rsidRDefault="00674168" w:rsidP="003C2190">
      <w:pPr>
        <w:pStyle w:val="ISCM-MainTextParagraph"/>
        <w:rPr>
          <w:lang w:val="en-US"/>
        </w:rPr>
      </w:pPr>
      <w:r w:rsidRPr="00AA7289">
        <w:rPr>
          <w:lang w:val="en-US"/>
        </w:rPr>
        <w:t xml:space="preserve">Email the manuscript file as an attachment to </w:t>
      </w:r>
      <w:r w:rsidR="00AA7289" w:rsidRPr="00AA7289">
        <w:rPr>
          <w:highlight w:val="yellow"/>
          <w:lang w:val="en-US"/>
        </w:rPr>
        <w:t>bccm@hs-mittweida.de</w:t>
      </w:r>
    </w:p>
    <w:p w14:paraId="26C84B95" w14:textId="77777777" w:rsidR="00674168" w:rsidRDefault="00674168" w:rsidP="003E7991">
      <w:pPr>
        <w:pStyle w:val="ISCM-HeadlineAcknowledgements"/>
      </w:pPr>
      <w:r w:rsidRPr="00C23052">
        <w:t>Acknowledgements</w:t>
      </w:r>
    </w:p>
    <w:p w14:paraId="6D086493" w14:textId="77777777" w:rsidR="00674168" w:rsidRPr="00AA7289" w:rsidRDefault="00674168" w:rsidP="00674168">
      <w:pPr>
        <w:pStyle w:val="ISCM-MainTextParagraph"/>
        <w:rPr>
          <w:lang w:val="en-US"/>
        </w:rPr>
      </w:pPr>
      <w:r w:rsidRPr="00AA7289">
        <w:rPr>
          <w:lang w:val="en-US"/>
        </w:rPr>
        <w:t>Special thanks to the German Research Foundation who supplied financial support for this conference, etc., if required, no need.</w:t>
      </w:r>
    </w:p>
    <w:p w14:paraId="7607463F" w14:textId="77777777" w:rsidR="00674168" w:rsidRPr="00D66365" w:rsidRDefault="00674168" w:rsidP="00D66365">
      <w:pPr>
        <w:pStyle w:val="ISCM-"/>
      </w:pPr>
      <w:r w:rsidRPr="003E7991">
        <w:t>References</w:t>
      </w:r>
    </w:p>
    <w:p w14:paraId="101EDFFE" w14:textId="77777777" w:rsidR="00674168" w:rsidRPr="00B943C8" w:rsidRDefault="00674168" w:rsidP="00157FB7">
      <w:pPr>
        <w:pStyle w:val="ISCM-ReferencesNumbers"/>
      </w:pPr>
      <w:r w:rsidRPr="00B943C8">
        <w:t>[1]</w:t>
      </w:r>
      <w:r w:rsidRPr="00B943C8">
        <w:tab/>
        <w:t xml:space="preserve">E. Weißmantel, T. Pfeifer, F. Richter, </w:t>
      </w:r>
      <w:proofErr w:type="spellStart"/>
      <w:r w:rsidRPr="00B943C8">
        <w:t>Thin</w:t>
      </w:r>
      <w:proofErr w:type="spellEnd"/>
      <w:r w:rsidRPr="00B943C8">
        <w:t xml:space="preserve"> Solid Films, 408 (2002), 1-5.</w:t>
      </w:r>
    </w:p>
    <w:p w14:paraId="0B83C58E" w14:textId="77777777" w:rsidR="00674168" w:rsidRPr="00DB5759" w:rsidRDefault="00674168" w:rsidP="00674168">
      <w:pPr>
        <w:pStyle w:val="ISCM-ReferencesNumbers"/>
        <w:rPr>
          <w:lang w:val="en-US"/>
        </w:rPr>
      </w:pPr>
      <w:r w:rsidRPr="00DB5759">
        <w:rPr>
          <w:lang w:val="en-US"/>
        </w:rPr>
        <w:t>[2]</w:t>
      </w:r>
      <w:r w:rsidRPr="00DB5759">
        <w:rPr>
          <w:lang w:val="en-US"/>
        </w:rPr>
        <w:tab/>
        <w:t xml:space="preserve">V. </w:t>
      </w:r>
      <w:proofErr w:type="spellStart"/>
      <w:r w:rsidRPr="00DB5759">
        <w:rPr>
          <w:lang w:val="en-US"/>
        </w:rPr>
        <w:t>Saupe</w:t>
      </w:r>
      <w:proofErr w:type="spellEnd"/>
      <w:r w:rsidRPr="00DB5759">
        <w:rPr>
          <w:lang w:val="en-US"/>
        </w:rPr>
        <w:t>, G. Thiem, Scientific Reports, Journal of the University of Applied Sciences Mittweida, Nr. 6 (2003), 16-20.</w:t>
      </w:r>
    </w:p>
    <w:p w14:paraId="593E877D" w14:textId="77777777" w:rsidR="00674168" w:rsidRDefault="00674168" w:rsidP="00674168">
      <w:pPr>
        <w:pStyle w:val="ISCM-ReferencesNumbers"/>
        <w:rPr>
          <w:lang w:val="en-US"/>
        </w:rPr>
      </w:pPr>
      <w:r w:rsidRPr="00B83792">
        <w:rPr>
          <w:lang w:val="en-US"/>
        </w:rPr>
        <w:t>[10]</w:t>
      </w:r>
      <w:r w:rsidR="003A4436">
        <w:rPr>
          <w:lang w:val="en-US"/>
        </w:rPr>
        <w:tab/>
      </w:r>
    </w:p>
    <w:p w14:paraId="4EE0BB5F" w14:textId="77777777" w:rsidR="00674168" w:rsidRPr="00A9059B" w:rsidRDefault="002C13F7" w:rsidP="004C4A05">
      <w:pPr>
        <w:pStyle w:val="ISCM-MainTextParagraph"/>
        <w:rPr>
          <w:lang w:val="en-US"/>
        </w:rPr>
      </w:pPr>
      <w:r>
        <w:rPr>
          <w:lang w:val="en-US"/>
        </w:rPr>
        <w:t>Tip</w:t>
      </w:r>
      <w:r w:rsidR="00674168" w:rsidRPr="00A9059B">
        <w:rPr>
          <w:lang w:val="en-US"/>
        </w:rPr>
        <w:t>: To create a new page, please insert: Page break”</w:t>
      </w:r>
    </w:p>
    <w:sectPr w:rsidR="00674168" w:rsidRPr="00A9059B" w:rsidSect="00730118">
      <w:type w:val="continuous"/>
      <w:pgSz w:w="11906" w:h="16838"/>
      <w:pgMar w:top="1134" w:right="1134" w:bottom="1134" w:left="1134"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embedRegular r:id="rId1" w:fontKey="{CE8DC314-B2EF-45F6-9C94-66986986B4DF}"/>
    <w:embedBold r:id="rId2" w:fontKey="{A3152FE8-797E-4123-B7BB-45D159F8D1C2}"/>
    <w:embedItalic r:id="rId3" w:fontKey="{6F56ED08-E6BD-4C61-9EE3-91FB4A50A344}"/>
  </w:font>
  <w:font w:name="Arial">
    <w:panose1 w:val="020B0604020202020204"/>
    <w:charset w:val="00"/>
    <w:family w:val="swiss"/>
    <w:pitch w:val="variable"/>
    <w:sig w:usb0="E0002EFF" w:usb1="C000785B" w:usb2="00000009" w:usb3="00000000" w:csb0="000001FF" w:csb1="00000000"/>
  </w:font>
  <w:font w:name="StylusImperial">
    <w:altName w:val="Arial Narro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46FB1"/>
    <w:multiLevelType w:val="hybridMultilevel"/>
    <w:tmpl w:val="C9B84D26"/>
    <w:lvl w:ilvl="0" w:tplc="1FDA42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C57C61"/>
    <w:multiLevelType w:val="hybridMultilevel"/>
    <w:tmpl w:val="73922B0E"/>
    <w:lvl w:ilvl="0" w:tplc="4D58A5C2">
      <w:start w:val="1"/>
      <w:numFmt w:val="bullet"/>
      <w:pStyle w:val="ISCM-MainTextListi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BD0106"/>
    <w:multiLevelType w:val="hybridMultilevel"/>
    <w:tmpl w:val="EAAC6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210646"/>
    <w:multiLevelType w:val="hybridMultilevel"/>
    <w:tmpl w:val="7868C50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5E5929"/>
    <w:multiLevelType w:val="hybridMultilevel"/>
    <w:tmpl w:val="A9A0DF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89"/>
    <w:rsid w:val="0003101F"/>
    <w:rsid w:val="000B44C9"/>
    <w:rsid w:val="000E1D55"/>
    <w:rsid w:val="001173C0"/>
    <w:rsid w:val="00157FB7"/>
    <w:rsid w:val="0016732E"/>
    <w:rsid w:val="001B07D3"/>
    <w:rsid w:val="00244DD6"/>
    <w:rsid w:val="0026703E"/>
    <w:rsid w:val="002C0581"/>
    <w:rsid w:val="002C13F7"/>
    <w:rsid w:val="002D4DC4"/>
    <w:rsid w:val="002E4964"/>
    <w:rsid w:val="002F5872"/>
    <w:rsid w:val="003822A1"/>
    <w:rsid w:val="0038533D"/>
    <w:rsid w:val="00387430"/>
    <w:rsid w:val="003A4436"/>
    <w:rsid w:val="003B5AE9"/>
    <w:rsid w:val="003C2190"/>
    <w:rsid w:val="003D4EC0"/>
    <w:rsid w:val="003E7991"/>
    <w:rsid w:val="00410C59"/>
    <w:rsid w:val="00430BDF"/>
    <w:rsid w:val="00486F53"/>
    <w:rsid w:val="004A6D5E"/>
    <w:rsid w:val="004A7414"/>
    <w:rsid w:val="004C4A05"/>
    <w:rsid w:val="0050679E"/>
    <w:rsid w:val="0052299B"/>
    <w:rsid w:val="005A7363"/>
    <w:rsid w:val="00602A04"/>
    <w:rsid w:val="006442E9"/>
    <w:rsid w:val="00644570"/>
    <w:rsid w:val="00650CE2"/>
    <w:rsid w:val="00674168"/>
    <w:rsid w:val="006D14E7"/>
    <w:rsid w:val="006E7FC0"/>
    <w:rsid w:val="00730118"/>
    <w:rsid w:val="00736E50"/>
    <w:rsid w:val="00760D56"/>
    <w:rsid w:val="00774DDE"/>
    <w:rsid w:val="00785212"/>
    <w:rsid w:val="00793C09"/>
    <w:rsid w:val="007C2927"/>
    <w:rsid w:val="007E2403"/>
    <w:rsid w:val="007F3855"/>
    <w:rsid w:val="00811C12"/>
    <w:rsid w:val="008C1C9B"/>
    <w:rsid w:val="00952582"/>
    <w:rsid w:val="009727C4"/>
    <w:rsid w:val="00976068"/>
    <w:rsid w:val="009B7A76"/>
    <w:rsid w:val="009D3681"/>
    <w:rsid w:val="00A645E1"/>
    <w:rsid w:val="00AA7289"/>
    <w:rsid w:val="00AD4B9D"/>
    <w:rsid w:val="00AD6B2E"/>
    <w:rsid w:val="00AE122F"/>
    <w:rsid w:val="00AE6092"/>
    <w:rsid w:val="00B9340C"/>
    <w:rsid w:val="00C0586E"/>
    <w:rsid w:val="00C143AC"/>
    <w:rsid w:val="00C45F13"/>
    <w:rsid w:val="00C7558F"/>
    <w:rsid w:val="00CB7DD0"/>
    <w:rsid w:val="00CD3A6D"/>
    <w:rsid w:val="00CE4234"/>
    <w:rsid w:val="00CF23A5"/>
    <w:rsid w:val="00CF579A"/>
    <w:rsid w:val="00CF6D02"/>
    <w:rsid w:val="00D00917"/>
    <w:rsid w:val="00D36EB5"/>
    <w:rsid w:val="00D66365"/>
    <w:rsid w:val="00DA102E"/>
    <w:rsid w:val="00DA16EB"/>
    <w:rsid w:val="00DE3DE4"/>
    <w:rsid w:val="00DF3ACB"/>
    <w:rsid w:val="00E10906"/>
    <w:rsid w:val="00E1411F"/>
    <w:rsid w:val="00E44951"/>
    <w:rsid w:val="00E50B06"/>
    <w:rsid w:val="00E76B52"/>
    <w:rsid w:val="00EB2D5A"/>
    <w:rsid w:val="00EC6F50"/>
    <w:rsid w:val="00F00F7D"/>
    <w:rsid w:val="00F0498D"/>
    <w:rsid w:val="00F10A38"/>
    <w:rsid w:val="00F267B9"/>
    <w:rsid w:val="00F52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7F7C"/>
  <w15:chartTrackingRefBased/>
  <w15:docId w15:val="{56649EE3-0BE0-4D43-A5FB-1586D9FF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7A76"/>
  </w:style>
  <w:style w:type="paragraph" w:styleId="berschrift1">
    <w:name w:val="heading 1"/>
    <w:basedOn w:val="Standard"/>
    <w:next w:val="Standard"/>
    <w:link w:val="berschrift1Zchn"/>
    <w:uiPriority w:val="9"/>
    <w:qFormat/>
    <w:rsid w:val="003B5A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1173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SCM-TitleofManuscript">
    <w:name w:val="ISCM - Title of Manuscript"/>
    <w:basedOn w:val="berschrift1"/>
    <w:qFormat/>
    <w:rsid w:val="000B44C9"/>
    <w:pPr>
      <w:spacing w:before="0" w:after="240" w:line="240" w:lineRule="auto"/>
      <w:jc w:val="center"/>
    </w:pPr>
    <w:rPr>
      <w:rFonts w:ascii="Open Sans" w:hAnsi="Open Sans"/>
      <w:b/>
      <w:color w:val="0069B4"/>
      <w:sz w:val="28"/>
    </w:rPr>
  </w:style>
  <w:style w:type="paragraph" w:customStyle="1" w:styleId="ISCM-NamesofAuthors">
    <w:name w:val="ISCM - Names of Authors"/>
    <w:basedOn w:val="Standard"/>
    <w:qFormat/>
    <w:rsid w:val="00C0586E"/>
    <w:pPr>
      <w:spacing w:after="0" w:line="240" w:lineRule="auto"/>
      <w:jc w:val="center"/>
    </w:pPr>
    <w:rPr>
      <w:rFonts w:ascii="Open Sans" w:hAnsi="Open Sans"/>
      <w:sz w:val="24"/>
    </w:rPr>
  </w:style>
  <w:style w:type="character" w:customStyle="1" w:styleId="berschrift1Zchn">
    <w:name w:val="Überschrift 1 Zchn"/>
    <w:basedOn w:val="Absatz-Standardschriftart"/>
    <w:link w:val="berschrift1"/>
    <w:uiPriority w:val="9"/>
    <w:rsid w:val="003B5AE9"/>
    <w:rPr>
      <w:rFonts w:asciiTheme="majorHAnsi" w:eastAsiaTheme="majorEastAsia" w:hAnsiTheme="majorHAnsi" w:cstheme="majorBidi"/>
      <w:color w:val="365F91" w:themeColor="accent1" w:themeShade="BF"/>
      <w:sz w:val="32"/>
      <w:szCs w:val="32"/>
    </w:rPr>
  </w:style>
  <w:style w:type="paragraph" w:customStyle="1" w:styleId="ISCM-NameandAdressofAffiliation">
    <w:name w:val="ISCM - Name and Adress of Affiliation"/>
    <w:basedOn w:val="Standard"/>
    <w:qFormat/>
    <w:rsid w:val="001B07D3"/>
    <w:pPr>
      <w:jc w:val="center"/>
    </w:pPr>
    <w:rPr>
      <w:rFonts w:ascii="Open Sans" w:hAnsi="Open Sans"/>
      <w:sz w:val="20"/>
    </w:rPr>
  </w:style>
  <w:style w:type="paragraph" w:customStyle="1" w:styleId="ISCM-Abstract01">
    <w:name w:val="ISCM - Abstract 01"/>
    <w:basedOn w:val="Standard"/>
    <w:qFormat/>
    <w:rsid w:val="001B07D3"/>
    <w:pPr>
      <w:spacing w:after="0" w:line="240" w:lineRule="auto"/>
      <w:contextualSpacing/>
      <w:jc w:val="both"/>
    </w:pPr>
    <w:rPr>
      <w:rFonts w:ascii="Open Sans" w:hAnsi="Open Sans"/>
      <w:i/>
      <w:sz w:val="20"/>
    </w:rPr>
  </w:style>
  <w:style w:type="paragraph" w:customStyle="1" w:styleId="ISCM-EmtyLineAbstract6pt">
    <w:name w:val="ISCM - Emty Line Abstract 6pt"/>
    <w:basedOn w:val="Standard"/>
    <w:qFormat/>
    <w:rsid w:val="001B07D3"/>
    <w:pPr>
      <w:spacing w:after="0"/>
    </w:pPr>
    <w:rPr>
      <w:rFonts w:ascii="Open Sans" w:hAnsi="Open Sans"/>
      <w:sz w:val="12"/>
    </w:rPr>
  </w:style>
  <w:style w:type="paragraph" w:customStyle="1" w:styleId="ISCM-Abstract02">
    <w:name w:val="ISCM - Abstract 02"/>
    <w:basedOn w:val="Standard"/>
    <w:qFormat/>
    <w:rsid w:val="0003101F"/>
    <w:pPr>
      <w:spacing w:after="0" w:line="240" w:lineRule="auto"/>
      <w:jc w:val="both"/>
    </w:pPr>
    <w:rPr>
      <w:rFonts w:ascii="Open Sans" w:hAnsi="Open Sans"/>
      <w:i/>
      <w:sz w:val="20"/>
    </w:rPr>
  </w:style>
  <w:style w:type="character" w:styleId="Platzhaltertext">
    <w:name w:val="Placeholder Text"/>
    <w:basedOn w:val="Absatz-Standardschriftart"/>
    <w:uiPriority w:val="99"/>
    <w:semiHidden/>
    <w:rsid w:val="009727C4"/>
    <w:rPr>
      <w:color w:val="808080"/>
    </w:rPr>
  </w:style>
  <w:style w:type="paragraph" w:customStyle="1" w:styleId="ISCM-HeadLine1">
    <w:name w:val="ISCM - Head Line 1"/>
    <w:basedOn w:val="berschrift1"/>
    <w:qFormat/>
    <w:rsid w:val="0050679E"/>
    <w:pPr>
      <w:spacing w:before="200" w:after="100" w:line="240" w:lineRule="auto"/>
      <w:contextualSpacing/>
    </w:pPr>
    <w:rPr>
      <w:rFonts w:ascii="Open Sans" w:hAnsi="Open Sans"/>
      <w:b/>
      <w:color w:val="auto"/>
      <w:sz w:val="20"/>
    </w:rPr>
  </w:style>
  <w:style w:type="paragraph" w:customStyle="1" w:styleId="ISCM-HeadLine2">
    <w:name w:val="ISCM - Head Line 2"/>
    <w:basedOn w:val="Standard"/>
    <w:qFormat/>
    <w:rsid w:val="00E1411F"/>
    <w:pPr>
      <w:spacing w:after="100"/>
    </w:pPr>
    <w:rPr>
      <w:rFonts w:ascii="Open Sans" w:hAnsi="Open Sans"/>
      <w:b/>
      <w:sz w:val="18"/>
    </w:rPr>
  </w:style>
  <w:style w:type="paragraph" w:customStyle="1" w:styleId="ISCM-MainTextParagraph">
    <w:name w:val="ISCM - Main Text (Paragraph)"/>
    <w:basedOn w:val="Standard"/>
    <w:qFormat/>
    <w:rsid w:val="00AD6B2E"/>
    <w:pPr>
      <w:spacing w:after="120" w:line="240" w:lineRule="auto"/>
      <w:jc w:val="both"/>
    </w:pPr>
    <w:rPr>
      <w:rFonts w:ascii="Open Sans" w:hAnsi="Open Sans"/>
      <w:sz w:val="18"/>
    </w:rPr>
  </w:style>
  <w:style w:type="paragraph" w:customStyle="1" w:styleId="IWKM-Aufzhlungeingerckt">
    <w:name w:val="IWKM - Aufzählung eingerückt"/>
    <w:basedOn w:val="ISCM-MainTextParagraph"/>
    <w:next w:val="ISCM-MainTextListing"/>
    <w:rsid w:val="00F5252B"/>
    <w:pPr>
      <w:widowControl w:val="0"/>
      <w:tabs>
        <w:tab w:val="left" w:pos="170"/>
        <w:tab w:val="left" w:pos="227"/>
        <w:tab w:val="left" w:pos="284"/>
      </w:tabs>
      <w:snapToGrid w:val="0"/>
      <w:spacing w:after="60"/>
      <w:ind w:left="170"/>
    </w:pPr>
    <w:rPr>
      <w:rFonts w:eastAsia="Times New Roman" w:cs="Arial"/>
      <w:szCs w:val="20"/>
      <w:lang w:eastAsia="de-DE"/>
    </w:rPr>
  </w:style>
  <w:style w:type="paragraph" w:customStyle="1" w:styleId="ISCM-MainTextListing">
    <w:name w:val="ISCM  - Main Text (Listing)"/>
    <w:basedOn w:val="Standard"/>
    <w:qFormat/>
    <w:rsid w:val="0038533D"/>
    <w:pPr>
      <w:numPr>
        <w:numId w:val="5"/>
      </w:numPr>
      <w:tabs>
        <w:tab w:val="left" w:pos="170"/>
      </w:tabs>
      <w:spacing w:after="60" w:line="240" w:lineRule="auto"/>
      <w:ind w:left="454" w:hanging="284"/>
    </w:pPr>
    <w:rPr>
      <w:rFonts w:ascii="Open Sans" w:hAnsi="Open Sans"/>
      <w:sz w:val="18"/>
    </w:rPr>
  </w:style>
  <w:style w:type="paragraph" w:styleId="KeinLeerraum">
    <w:name w:val="No Spacing"/>
    <w:uiPriority w:val="1"/>
    <w:qFormat/>
    <w:rsid w:val="001173C0"/>
    <w:pPr>
      <w:spacing w:after="0" w:line="240" w:lineRule="auto"/>
    </w:pPr>
  </w:style>
  <w:style w:type="character" w:customStyle="1" w:styleId="berschrift2Zchn">
    <w:name w:val="Überschrift 2 Zchn"/>
    <w:basedOn w:val="Absatz-Standardschriftart"/>
    <w:link w:val="berschrift2"/>
    <w:uiPriority w:val="9"/>
    <w:rsid w:val="001173C0"/>
    <w:rPr>
      <w:rFonts w:asciiTheme="majorHAnsi" w:eastAsiaTheme="majorEastAsia" w:hAnsiTheme="majorHAnsi" w:cstheme="majorBidi"/>
      <w:color w:val="365F91" w:themeColor="accent1" w:themeShade="BF"/>
      <w:sz w:val="26"/>
      <w:szCs w:val="26"/>
    </w:rPr>
  </w:style>
  <w:style w:type="paragraph" w:customStyle="1" w:styleId="ISCM-ExampleforImagetextandTableSignature">
    <w:name w:val="ISCM - Example for Image text and Table Signature"/>
    <w:basedOn w:val="Standard"/>
    <w:qFormat/>
    <w:rsid w:val="004A6D5E"/>
    <w:pPr>
      <w:spacing w:before="60" w:after="120" w:line="240" w:lineRule="auto"/>
    </w:pPr>
    <w:rPr>
      <w:rFonts w:ascii="Open Sans" w:hAnsi="Open Sans"/>
      <w:sz w:val="16"/>
      <w:szCs w:val="16"/>
    </w:rPr>
  </w:style>
  <w:style w:type="paragraph" w:customStyle="1" w:styleId="ISCM-HeadlineReferences">
    <w:name w:val="ISCM - Headline References"/>
    <w:basedOn w:val="Standard"/>
    <w:qFormat/>
    <w:rsid w:val="009B7A76"/>
    <w:pPr>
      <w:spacing w:before="200" w:after="100"/>
    </w:pPr>
    <w:rPr>
      <w:rFonts w:ascii="Open Sans" w:hAnsi="Open Sans"/>
      <w:b/>
      <w:sz w:val="20"/>
    </w:rPr>
  </w:style>
  <w:style w:type="paragraph" w:customStyle="1" w:styleId="ISCM-ReferencesNumbers">
    <w:name w:val="ISCM - References Numbers"/>
    <w:basedOn w:val="Standard"/>
    <w:qFormat/>
    <w:rsid w:val="00E10906"/>
    <w:pPr>
      <w:widowControl w:val="0"/>
      <w:tabs>
        <w:tab w:val="left" w:pos="4536"/>
      </w:tabs>
      <w:snapToGrid w:val="0"/>
      <w:spacing w:line="240" w:lineRule="auto"/>
      <w:ind w:left="454" w:hanging="454"/>
      <w:contextualSpacing/>
      <w:jc w:val="both"/>
    </w:pPr>
    <w:rPr>
      <w:rFonts w:ascii="Open Sans" w:eastAsia="Times New Roman" w:hAnsi="Open Sans" w:cs="Arial"/>
      <w:sz w:val="18"/>
      <w:szCs w:val="20"/>
      <w:lang w:eastAsia="de-DE"/>
    </w:rPr>
  </w:style>
  <w:style w:type="paragraph" w:customStyle="1" w:styleId="ISCM-Picture">
    <w:name w:val="ISCM - Picture"/>
    <w:basedOn w:val="Standard"/>
    <w:next w:val="Standard"/>
    <w:rsid w:val="001173C0"/>
    <w:pPr>
      <w:framePr w:w="4621" w:h="1701" w:hSpace="57" w:wrap="notBeside" w:vAnchor="text" w:hAnchor="text" w:xAlign="center" w:y="1"/>
      <w:widowControl w:val="0"/>
      <w:snapToGrid w:val="0"/>
      <w:spacing w:after="60" w:line="240" w:lineRule="auto"/>
    </w:pPr>
    <w:rPr>
      <w:rFonts w:ascii="Open Sans" w:eastAsia="Times New Roman" w:hAnsi="Open Sans" w:cs="Times New Roman"/>
      <w:sz w:val="18"/>
      <w:szCs w:val="20"/>
      <w:lang w:eastAsia="de-DE"/>
    </w:rPr>
  </w:style>
  <w:style w:type="paragraph" w:customStyle="1" w:styleId="ISCM-HeadLine0">
    <w:name w:val="ISCM - Head Line 0"/>
    <w:basedOn w:val="ISCM-HeadLine1"/>
    <w:qFormat/>
    <w:rsid w:val="00774DDE"/>
    <w:pPr>
      <w:spacing w:before="0"/>
    </w:pPr>
  </w:style>
  <w:style w:type="paragraph" w:customStyle="1" w:styleId="ISCM-">
    <w:name w:val="ISCM -"/>
    <w:basedOn w:val="ISCM-HeadlineReferences"/>
    <w:next w:val="Standard"/>
    <w:rsid w:val="00D66365"/>
  </w:style>
  <w:style w:type="paragraph" w:styleId="Textkrper">
    <w:name w:val="Body Text"/>
    <w:basedOn w:val="Standard"/>
    <w:link w:val="TextkrperZchn"/>
    <w:uiPriority w:val="99"/>
    <w:semiHidden/>
    <w:unhideWhenUsed/>
    <w:rsid w:val="00AE122F"/>
    <w:pPr>
      <w:spacing w:after="120"/>
    </w:pPr>
  </w:style>
  <w:style w:type="character" w:customStyle="1" w:styleId="TextkrperZchn">
    <w:name w:val="Textkörper Zchn"/>
    <w:basedOn w:val="Absatz-Standardschriftart"/>
    <w:link w:val="Textkrper"/>
    <w:uiPriority w:val="99"/>
    <w:semiHidden/>
    <w:rsid w:val="00AE122F"/>
  </w:style>
  <w:style w:type="paragraph" w:customStyle="1" w:styleId="ISCM-HeadLine">
    <w:name w:val="ISCM - Head Line"/>
    <w:basedOn w:val="Standard"/>
    <w:next w:val="Standard"/>
    <w:qFormat/>
    <w:rsid w:val="00AE122F"/>
    <w:pPr>
      <w:tabs>
        <w:tab w:val="left" w:pos="0"/>
        <w:tab w:val="left" w:pos="284"/>
      </w:tabs>
      <w:spacing w:before="200" w:after="100" w:line="240" w:lineRule="auto"/>
      <w:contextualSpacing/>
      <w:jc w:val="both"/>
    </w:pPr>
    <w:rPr>
      <w:rFonts w:ascii="Arial" w:eastAsia="Times New Roman" w:hAnsi="Arial" w:cs="Arial"/>
      <w:b/>
      <w:noProof/>
      <w:sz w:val="20"/>
      <w:szCs w:val="20"/>
      <w:lang w:val="en-GB" w:eastAsia="de-DE"/>
    </w:rPr>
  </w:style>
  <w:style w:type="character" w:customStyle="1" w:styleId="shorttext">
    <w:name w:val="short_text"/>
    <w:basedOn w:val="Absatz-Standardschriftart"/>
    <w:rsid w:val="00785212"/>
  </w:style>
  <w:style w:type="character" w:customStyle="1" w:styleId="hps">
    <w:name w:val="hps"/>
    <w:basedOn w:val="Absatz-Standardschriftart"/>
    <w:rsid w:val="00785212"/>
  </w:style>
  <w:style w:type="character" w:styleId="Hyperlink">
    <w:name w:val="Hyperlink"/>
    <w:rsid w:val="00674168"/>
    <w:rPr>
      <w:color w:val="0000FF"/>
      <w:u w:val="single"/>
    </w:rPr>
  </w:style>
  <w:style w:type="paragraph" w:customStyle="1" w:styleId="ISCM-HeadlineAcknowledgements">
    <w:name w:val="ISCM - Headline Acknowledgements"/>
    <w:basedOn w:val="Standard"/>
    <w:next w:val="Standard"/>
    <w:qFormat/>
    <w:rsid w:val="003E7991"/>
    <w:pPr>
      <w:spacing w:after="100" w:line="240" w:lineRule="auto"/>
      <w:contextualSpacing/>
      <w:jc w:val="both"/>
    </w:pPr>
    <w:rPr>
      <w:rFonts w:ascii="Open Sans" w:eastAsia="Times New Roman" w:hAnsi="Open Sans" w:cs="Arial"/>
      <w:b/>
      <w:noProof/>
      <w:sz w:val="20"/>
      <w:szCs w:val="20"/>
      <w:lang w:val="en-GB" w:eastAsia="de-DE"/>
    </w:rPr>
  </w:style>
  <w:style w:type="paragraph" w:customStyle="1" w:styleId="ISCM-ExampleforImagetext">
    <w:name w:val="ISCM - Example for Image text"/>
    <w:basedOn w:val="Standard"/>
    <w:next w:val="Standard"/>
    <w:qFormat/>
    <w:rsid w:val="00674168"/>
    <w:pPr>
      <w:spacing w:before="60" w:line="240" w:lineRule="auto"/>
      <w:contextualSpacing/>
      <w:jc w:val="both"/>
    </w:pPr>
    <w:rPr>
      <w:rFonts w:ascii="Arial" w:eastAsia="Times New Roman" w:hAnsi="Arial" w:cs="Arial"/>
      <w:noProof/>
      <w:sz w:val="18"/>
      <w:szCs w:val="18"/>
      <w:lang w:val="en-GB" w:eastAsia="de-DE"/>
    </w:rPr>
  </w:style>
  <w:style w:type="paragraph" w:styleId="HTMLVorformatiert">
    <w:name w:val="HTML Preformatted"/>
    <w:basedOn w:val="Standard"/>
    <w:link w:val="HTMLVorformatiertZchn"/>
    <w:uiPriority w:val="99"/>
    <w:unhideWhenUsed/>
    <w:rsid w:val="0065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50CE2"/>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81604">
      <w:bodyDiv w:val="1"/>
      <w:marLeft w:val="0"/>
      <w:marRight w:val="0"/>
      <w:marTop w:val="0"/>
      <w:marBottom w:val="0"/>
      <w:divBdr>
        <w:top w:val="none" w:sz="0" w:space="0" w:color="auto"/>
        <w:left w:val="none" w:sz="0" w:space="0" w:color="auto"/>
        <w:bottom w:val="none" w:sz="0" w:space="0" w:color="auto"/>
        <w:right w:val="none" w:sz="0" w:space="0" w:color="auto"/>
      </w:divBdr>
    </w:div>
    <w:div w:id="10490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Z:\BAS&amp;BSS\BAS2021\Call%20for%20Paper\Template%20Word%20BAS2021_engli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15F2-F939-424A-B4ED-B4C856CF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BAS2021_englisch</Template>
  <TotalTime>0</TotalTime>
  <Pages>1</Pages>
  <Words>488</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Mittweida</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schwab</dc:creator>
  <cp:keywords/>
  <dc:description/>
  <cp:lastModifiedBy>schwab</cp:lastModifiedBy>
  <cp:revision>1</cp:revision>
  <dcterms:created xsi:type="dcterms:W3CDTF">2021-08-23T08:19:00Z</dcterms:created>
  <dcterms:modified xsi:type="dcterms:W3CDTF">2021-08-23T08:19:00Z</dcterms:modified>
</cp:coreProperties>
</file>