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B9E8" w14:textId="77777777" w:rsidR="00AD4B9D" w:rsidRPr="00F10A38" w:rsidRDefault="003B5AE9" w:rsidP="00F10A38">
      <w:pPr>
        <w:pStyle w:val="IWKM-Titel"/>
      </w:pPr>
      <w:r w:rsidRPr="00D00917">
        <w:t>Titel</w:t>
      </w:r>
      <w:r w:rsidR="00F00F7D" w:rsidRPr="00D00917">
        <w:t xml:space="preserve"> der Lan</w:t>
      </w:r>
      <w:r w:rsidR="00B9340C" w:rsidRPr="00D00917">
        <w:t>g</w:t>
      </w:r>
      <w:r w:rsidR="00F00F7D" w:rsidRPr="00D00917">
        <w:t>fassung</w:t>
      </w:r>
    </w:p>
    <w:p w14:paraId="5D4ECC7C" w14:textId="77777777" w:rsidR="002C0581" w:rsidRPr="00C0586E" w:rsidRDefault="00F00F7D" w:rsidP="00C0586E">
      <w:pPr>
        <w:pStyle w:val="IWKM-Autorennamen"/>
      </w:pPr>
      <w:r w:rsidRPr="00C0586E">
        <w:t>Uwe Mahn, Matthias Baumgart</w:t>
      </w:r>
    </w:p>
    <w:p w14:paraId="3307A26A" w14:textId="77777777" w:rsidR="003B5AE9" w:rsidRDefault="00F00F7D" w:rsidP="001B07D3">
      <w:pPr>
        <w:pStyle w:val="IWKM-EinrichtungAdresse"/>
      </w:pPr>
      <w:r>
        <w:t xml:space="preserve">Hochschule Mittweida, Technikumplatz 17, 09648 Mittweida </w:t>
      </w:r>
      <w:r w:rsidR="003B5AE9">
        <w:t xml:space="preserve"> </w:t>
      </w:r>
    </w:p>
    <w:p w14:paraId="46EE8F87" w14:textId="77777777" w:rsidR="001B07D3" w:rsidRPr="001B07D3" w:rsidRDefault="001B07D3" w:rsidP="001B07D3">
      <w:pPr>
        <w:pStyle w:val="IWKM-Abstrakt"/>
      </w:pPr>
      <w:r w:rsidRPr="001B07D3">
        <w:t xml:space="preserve">Kurzfassung mit maximal 10 Zeilen. </w:t>
      </w:r>
    </w:p>
    <w:p w14:paraId="490511C6" w14:textId="77777777" w:rsidR="001B07D3" w:rsidRDefault="001B07D3" w:rsidP="001B07D3">
      <w:pPr>
        <w:pStyle w:val="IWKM-Abstrakt"/>
      </w:pPr>
      <w:r w:rsidRPr="001B07D3">
        <w:t xml:space="preserve">Sie sollte in Deutsch und/oder Englisch erfolgen. Zwischen der englischen und deutschen Kurzfassung bitte eine Zeile (6 </w:t>
      </w:r>
      <w:proofErr w:type="spellStart"/>
      <w:r w:rsidRPr="001B07D3">
        <w:t>pt</w:t>
      </w:r>
      <w:proofErr w:type="spellEnd"/>
      <w:r w:rsidRPr="001B07D3">
        <w:t>) frei lassen</w:t>
      </w:r>
    </w:p>
    <w:p w14:paraId="6287A9B3" w14:textId="77777777" w:rsidR="001B07D3" w:rsidRDefault="001B07D3" w:rsidP="001B07D3">
      <w:pPr>
        <w:pStyle w:val="IWKM-AbstraktLeerzeile6pt"/>
      </w:pPr>
    </w:p>
    <w:p w14:paraId="098630E4" w14:textId="77777777" w:rsidR="0003101F" w:rsidRPr="00FC23B1" w:rsidRDefault="002F5872" w:rsidP="0003101F">
      <w:pPr>
        <w:pStyle w:val="IWKM-Abstrakt2"/>
        <w:rPr>
          <w:lang w:val="en-US"/>
        </w:rPr>
      </w:pPr>
      <w:r w:rsidRPr="00FC23B1">
        <w:rPr>
          <w:lang w:val="en-US"/>
        </w:rPr>
        <w:t xml:space="preserve">Abstract maximum 10 lines. Abstract </w:t>
      </w:r>
      <w:proofErr w:type="spellStart"/>
      <w:r w:rsidRPr="00FC23B1">
        <w:rPr>
          <w:lang w:val="en-US"/>
        </w:rPr>
        <w:t>german</w:t>
      </w:r>
      <w:proofErr w:type="spellEnd"/>
      <w:r w:rsidRPr="00FC23B1">
        <w:rPr>
          <w:lang w:val="en-US"/>
        </w:rPr>
        <w:t xml:space="preserve"> and/or </w:t>
      </w:r>
      <w:proofErr w:type="spellStart"/>
      <w:r w:rsidRPr="00FC23B1">
        <w:rPr>
          <w:lang w:val="en-US"/>
        </w:rPr>
        <w:t>english</w:t>
      </w:r>
      <w:proofErr w:type="spellEnd"/>
      <w:r w:rsidRPr="00FC23B1">
        <w:rPr>
          <w:lang w:val="en-US"/>
        </w:rPr>
        <w:t>.</w:t>
      </w:r>
    </w:p>
    <w:p w14:paraId="7C0E4DC7" w14:textId="77777777" w:rsidR="007C2927" w:rsidRPr="00FC23B1" w:rsidRDefault="007C2927" w:rsidP="002F5872">
      <w:pPr>
        <w:pStyle w:val="IWKM-Abstrakt2"/>
        <w:rPr>
          <w:lang w:val="en-US"/>
        </w:rPr>
        <w:sectPr w:rsidR="007C2927" w:rsidRPr="00FC23B1" w:rsidSect="000E4F3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BCAB8EA" w14:textId="77777777" w:rsidR="007C2927" w:rsidRPr="00FC23B1" w:rsidRDefault="0003101F" w:rsidP="002F5872">
      <w:pPr>
        <w:pStyle w:val="IWKM-Abstrakt2"/>
        <w:rPr>
          <w:lang w:val="en-US"/>
        </w:rPr>
        <w:sectPr w:rsidR="007C2927" w:rsidRPr="00FC23B1" w:rsidSect="000E4F3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03101F">
        <w:rPr>
          <w:rFonts w:ascii="StylusImperial" w:eastAsia="Times New Roman" w:hAnsi="StylusImperial" w:cs="Times New Roman"/>
          <w:i w:val="0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42FA5" wp14:editId="74D496E5">
                <wp:simplePos x="0" y="0"/>
                <wp:positionH relativeFrom="column">
                  <wp:posOffset>0</wp:posOffset>
                </wp:positionH>
                <wp:positionV relativeFrom="paragraph">
                  <wp:posOffset>44255</wp:posOffset>
                </wp:positionV>
                <wp:extent cx="6120000" cy="0"/>
                <wp:effectExtent l="0" t="0" r="33655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3CA92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1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" strokeweight=".5pt"/>
            </w:pict>
          </mc:Fallback>
        </mc:AlternateContent>
      </w:r>
    </w:p>
    <w:p w14:paraId="3B24B8F5" w14:textId="77777777" w:rsidR="00DF3ACB" w:rsidRPr="00811C12" w:rsidRDefault="0050679E" w:rsidP="009D3681">
      <w:pPr>
        <w:pStyle w:val="IWKM-berschrift0"/>
      </w:pPr>
      <w:r w:rsidRPr="00811C12">
        <w:t xml:space="preserve">1. </w:t>
      </w:r>
      <w:r w:rsidR="00CF6D02" w:rsidRPr="00811C12">
        <w:t>Einleitung</w:t>
      </w:r>
      <w:r w:rsidR="00DF3ACB" w:rsidRPr="00811C12">
        <w:t xml:space="preserve"> </w:t>
      </w:r>
    </w:p>
    <w:p w14:paraId="0AD86194" w14:textId="77777777" w:rsidR="00976068" w:rsidRPr="00AD6B2E" w:rsidRDefault="00976068" w:rsidP="00AD6B2E">
      <w:pPr>
        <w:pStyle w:val="IWKM-HaupttextAbstze"/>
      </w:pPr>
      <w:r w:rsidRPr="00AD6B2E">
        <w:t>Die Einleitung erläutert …</w:t>
      </w:r>
    </w:p>
    <w:p w14:paraId="2A2424B0" w14:textId="77777777" w:rsidR="00976068" w:rsidRDefault="00976068" w:rsidP="00976068">
      <w:pPr>
        <w:pStyle w:val="IWKM-berschrift1"/>
      </w:pPr>
      <w:r>
        <w:t>2. Datei-Format</w:t>
      </w:r>
    </w:p>
    <w:p w14:paraId="47A03713" w14:textId="77777777" w:rsidR="00976068" w:rsidRPr="00976068" w:rsidRDefault="00976068" w:rsidP="00976068">
      <w:pPr>
        <w:pStyle w:val="IWKM-HaupttextAbstze"/>
      </w:pPr>
      <w:r w:rsidRPr="00976068">
        <w:t>Bitte übermitteln Sie uns Ihre Datei in Microsoft Word (</w:t>
      </w:r>
      <w:proofErr w:type="spellStart"/>
      <w:r w:rsidRPr="00976068">
        <w:t>docx</w:t>
      </w:r>
      <w:proofErr w:type="spellEnd"/>
      <w:r w:rsidRPr="00976068">
        <w:t>).</w:t>
      </w:r>
    </w:p>
    <w:p w14:paraId="686DA426" w14:textId="77777777" w:rsidR="00976068" w:rsidRPr="00F5252B" w:rsidRDefault="00976068" w:rsidP="006D14E7">
      <w:pPr>
        <w:pStyle w:val="IWKM-HaupttextAbstze"/>
      </w:pPr>
      <w:r w:rsidRPr="00F5252B">
        <w:t xml:space="preserve">In diesem Microsoft-Word-Template sind „IWKM-Formatvorlagen“ eingestellt, die Sie über den Pfad: Menü Format/ Formatvorlagen und Formatierung/ Optionen „Verwendet“ aufrufen und Ihrem Text zuordnen können. </w:t>
      </w:r>
    </w:p>
    <w:p w14:paraId="513F3440" w14:textId="77777777" w:rsidR="00976068" w:rsidRDefault="00976068" w:rsidP="00976068">
      <w:pPr>
        <w:pStyle w:val="IWKM-HaupttextAbstze"/>
      </w:pPr>
      <w:r w:rsidRPr="00976068">
        <w:t>Bitte benutzen Sie keine automatische Nummerierung (speziell für die Nummerierung der Referenzen, Abbildungen und Seiten) und keine festgelegten Layouts oder Formatvorlagen anderer Quellen.</w:t>
      </w:r>
    </w:p>
    <w:p w14:paraId="00C44B0E" w14:textId="77777777" w:rsidR="00976068" w:rsidRDefault="00976068" w:rsidP="00E1411F">
      <w:pPr>
        <w:pStyle w:val="IWKM-berschrift2"/>
      </w:pPr>
      <w:r w:rsidRPr="00E1411F">
        <w:t>2.1.</w:t>
      </w:r>
      <w:r w:rsidR="00E1411F">
        <w:t xml:space="preserve"> </w:t>
      </w:r>
      <w:r w:rsidR="00E1411F" w:rsidRPr="00E1411F">
        <w:t xml:space="preserve">Reihenfolge </w:t>
      </w:r>
    </w:p>
    <w:p w14:paraId="057FF65C" w14:textId="77777777" w:rsidR="00E1411F" w:rsidRDefault="00E1411F" w:rsidP="00E1411F">
      <w:pPr>
        <w:pStyle w:val="IWKM-HaupttextAbstze"/>
      </w:pPr>
      <w:r>
        <w:t xml:space="preserve">Das Manuskript sollte sich </w:t>
      </w:r>
      <w:proofErr w:type="gramStart"/>
      <w:r>
        <w:t>nach folgender</w:t>
      </w:r>
      <w:proofErr w:type="gramEnd"/>
      <w:r>
        <w:t xml:space="preserve"> Gliederung richten:</w:t>
      </w:r>
    </w:p>
    <w:p w14:paraId="191AE996" w14:textId="77777777" w:rsidR="00E1411F" w:rsidRPr="00F5252B" w:rsidRDefault="00E1411F" w:rsidP="00F5252B">
      <w:pPr>
        <w:pStyle w:val="IWKM-HaupttextAufzhlungen"/>
      </w:pPr>
      <w:r w:rsidRPr="00F5252B">
        <w:t>Titel: 1. Zeile - Mitte / fett / Autor: 3. Zeile - Mitte (Vorname, Name)</w:t>
      </w:r>
    </w:p>
    <w:p w14:paraId="387FED60" w14:textId="77777777" w:rsidR="00E1411F" w:rsidRPr="00F5252B" w:rsidRDefault="00E1411F" w:rsidP="00F5252B">
      <w:pPr>
        <w:pStyle w:val="IWKM-HaupttextAufzhlungen"/>
      </w:pPr>
      <w:r w:rsidRPr="00F5252B">
        <w:t xml:space="preserve">Einrichtung: 4. Zeile (Name der Firma oder Institution, Postanschrift) </w:t>
      </w:r>
    </w:p>
    <w:p w14:paraId="1EC25A31" w14:textId="77777777" w:rsidR="00E1411F" w:rsidRPr="00F5252B" w:rsidRDefault="00E1411F" w:rsidP="00F5252B">
      <w:pPr>
        <w:pStyle w:val="IWKM-HaupttextAufzhlungen"/>
      </w:pPr>
      <w:r w:rsidRPr="00F5252B">
        <w:t xml:space="preserve">Abstrakt: 6. Zeile (max. je 10 Zeilen, deutsch und/oder englisch) mit horizontaler Linie (0,5 </w:t>
      </w:r>
      <w:proofErr w:type="spellStart"/>
      <w:r w:rsidRPr="00F5252B">
        <w:t>pt</w:t>
      </w:r>
      <w:proofErr w:type="spellEnd"/>
      <w:r w:rsidRPr="00F5252B">
        <w:t>) abschließen; Leerzeile 6pt zwischen 2 Abstrakten</w:t>
      </w:r>
    </w:p>
    <w:p w14:paraId="210ADF72" w14:textId="77777777" w:rsidR="00E1411F" w:rsidRPr="00F5252B" w:rsidRDefault="00E1411F" w:rsidP="00F5252B">
      <w:pPr>
        <w:pStyle w:val="IWKM-HaupttextAufzhlungen"/>
      </w:pPr>
      <w:r w:rsidRPr="00F5252B">
        <w:t>Haupttext: (inklusive Zusammenfassung) 2. Zeile nach Kurzfassung, 2-spaltig, (mit 0,5 cm Abstand zwischen den Spalten)</w:t>
      </w:r>
    </w:p>
    <w:p w14:paraId="392AE37E" w14:textId="77777777" w:rsidR="00E1411F" w:rsidRPr="00F5252B" w:rsidRDefault="00E1411F" w:rsidP="00F5252B">
      <w:pPr>
        <w:pStyle w:val="IWKM-HaupttextAufzhlungen"/>
      </w:pPr>
      <w:r w:rsidRPr="00F5252B">
        <w:t>Danksagung: 2. Zeile nach Haupttext</w:t>
      </w:r>
    </w:p>
    <w:p w14:paraId="3D6632C3" w14:textId="77777777" w:rsidR="00E1411F" w:rsidRPr="00F5252B" w:rsidRDefault="00E1411F" w:rsidP="00F5252B">
      <w:pPr>
        <w:pStyle w:val="IWKM-HaupttextAufzhlungen"/>
      </w:pPr>
      <w:r w:rsidRPr="00F5252B">
        <w:t xml:space="preserve">Literaturangaben: 2. Zeile nach letzter Textzeile z.B.: [1] Autorennamen, Vorname (abgekürzt).: Titelangabe, Buch/ Zeitschrift, </w:t>
      </w:r>
      <w:proofErr w:type="spellStart"/>
      <w:r w:rsidRPr="00F5252B">
        <w:t>Vol</w:t>
      </w:r>
      <w:proofErr w:type="spellEnd"/>
      <w:r w:rsidRPr="00F5252B">
        <w:t xml:space="preserve"> (Jahr), Nr., pp</w:t>
      </w:r>
    </w:p>
    <w:p w14:paraId="14B64274" w14:textId="77777777" w:rsidR="00E1411F" w:rsidRDefault="007E2403" w:rsidP="007E2403">
      <w:pPr>
        <w:pStyle w:val="IWKM-berschrift1"/>
      </w:pPr>
      <w:r>
        <w:t xml:space="preserve">3. Umfang / Formatierung </w:t>
      </w:r>
    </w:p>
    <w:p w14:paraId="2F2006ED" w14:textId="77777777" w:rsidR="003054FC" w:rsidRDefault="007E2403" w:rsidP="003054FC">
      <w:pPr>
        <w:pStyle w:val="IWKM-HaupttextAbstze"/>
      </w:pPr>
      <w:r w:rsidRPr="007E2403">
        <w:t xml:space="preserve">Alles inklusive Text + Gleichungen + Tabellen + Bilder, die auf Spaltenbreite zu reduzieren sind bzw. am Seitenanfang oder –ende über beide Spalten einbinden möglich; max. </w:t>
      </w:r>
      <w:r>
        <w:t>4</w:t>
      </w:r>
      <w:r w:rsidRPr="007E2403">
        <w:t xml:space="preserve"> Journalseiten</w:t>
      </w:r>
      <w:r w:rsidR="00AD6B2E">
        <w:t xml:space="preserve"> </w:t>
      </w:r>
      <w:r w:rsidR="003054FC" w:rsidRPr="00500998">
        <w:t>(jede folgende Seite kostet 10 Euro)</w:t>
      </w:r>
    </w:p>
    <w:p w14:paraId="7AB68112" w14:textId="77777777" w:rsidR="007E2403" w:rsidRPr="002E4964" w:rsidRDefault="007E2403" w:rsidP="002E4964">
      <w:pPr>
        <w:pStyle w:val="IWKM-HaupttextAbstze"/>
      </w:pPr>
      <w:r w:rsidRPr="002E4964">
        <w:t xml:space="preserve">Papierformat: Format A4, Randeinstellung: 2 cm Rand umlaufend; Schriftgröße: </w:t>
      </w:r>
      <w:r w:rsidR="00AD6B2E">
        <w:t xml:space="preserve">14 </w:t>
      </w:r>
      <w:proofErr w:type="spellStart"/>
      <w:r w:rsidR="00AD6B2E">
        <w:t>pt</w:t>
      </w:r>
      <w:proofErr w:type="spellEnd"/>
      <w:r w:rsidR="00AD6B2E">
        <w:t xml:space="preserve"> Vortragstitel, 12 </w:t>
      </w:r>
      <w:proofErr w:type="spellStart"/>
      <w:r w:rsidR="00AD6B2E">
        <w:t>pt</w:t>
      </w:r>
      <w:proofErr w:type="spellEnd"/>
      <w:r w:rsidR="00AD6B2E">
        <w:t xml:space="preserve"> Namen 10</w:t>
      </w:r>
      <w:r w:rsidRPr="002E4964">
        <w:t xml:space="preserve"> </w:t>
      </w:r>
      <w:proofErr w:type="spellStart"/>
      <w:r w:rsidRPr="002E4964">
        <w:t>pt</w:t>
      </w:r>
      <w:proofErr w:type="spellEnd"/>
      <w:r w:rsidR="00AD6B2E">
        <w:t xml:space="preserve"> Einrichtung</w:t>
      </w:r>
      <w:r w:rsidRPr="002E4964">
        <w:t xml:space="preserve">, </w:t>
      </w:r>
      <w:r w:rsidR="00AD6B2E">
        <w:t xml:space="preserve">9 </w:t>
      </w:r>
      <w:proofErr w:type="spellStart"/>
      <w:r w:rsidR="00AD6B2E">
        <w:t>pt</w:t>
      </w:r>
      <w:proofErr w:type="spellEnd"/>
      <w:r w:rsidR="00AD6B2E">
        <w:t xml:space="preserve"> Haupttext, </w:t>
      </w:r>
      <w:r w:rsidR="00AD6B2E" w:rsidRPr="002E4964">
        <w:t xml:space="preserve">8 </w:t>
      </w:r>
      <w:proofErr w:type="spellStart"/>
      <w:r w:rsidR="00AD6B2E" w:rsidRPr="002E4964">
        <w:t>pt</w:t>
      </w:r>
      <w:proofErr w:type="spellEnd"/>
      <w:r w:rsidR="00AD6B2E" w:rsidRPr="002E4964">
        <w:t>)</w:t>
      </w:r>
      <w:r w:rsidR="00AD6B2E">
        <w:t xml:space="preserve"> </w:t>
      </w:r>
      <w:r w:rsidRPr="002E4964">
        <w:t xml:space="preserve">Bildunterschriften </w:t>
      </w:r>
      <w:r w:rsidR="0026703E" w:rsidRPr="002E4964">
        <w:t xml:space="preserve">/ Tabellenüberschriften </w:t>
      </w:r>
    </w:p>
    <w:p w14:paraId="46827A9D" w14:textId="77777777" w:rsidR="007E2403" w:rsidRPr="00AD6B2E" w:rsidRDefault="007E2403" w:rsidP="00AD6B2E">
      <w:pPr>
        <w:pStyle w:val="IWKM-HaupttextAbstze"/>
      </w:pPr>
      <w:r w:rsidRPr="00AD6B2E">
        <w:t xml:space="preserve">Schriftart: Open Sans (Abstract kursiv) </w:t>
      </w:r>
    </w:p>
    <w:p w14:paraId="16A6A23E" w14:textId="77777777" w:rsidR="007E2403" w:rsidRPr="00AD6B2E" w:rsidRDefault="007E2403" w:rsidP="00AD6B2E">
      <w:pPr>
        <w:pStyle w:val="IWKM-HaupttextAbstze"/>
      </w:pPr>
      <w:r w:rsidRPr="00AD6B2E">
        <w:t xml:space="preserve">Zeilenabstand: einzeilig, nach Überschriften </w:t>
      </w:r>
      <w:r w:rsidR="00736E50" w:rsidRPr="00AD6B2E">
        <w:t xml:space="preserve">einfach 5 </w:t>
      </w:r>
      <w:proofErr w:type="spellStart"/>
      <w:r w:rsidR="00736E50" w:rsidRPr="00AD6B2E">
        <w:t>pt</w:t>
      </w:r>
      <w:proofErr w:type="spellEnd"/>
      <w:r w:rsidR="00736E50" w:rsidRPr="00AD6B2E">
        <w:t xml:space="preserve"> </w:t>
      </w:r>
      <w:r w:rsidRPr="00AD6B2E">
        <w:t xml:space="preserve">Absätze/Ausrichtung: Blocksatz, Abstand </w:t>
      </w:r>
      <w:r w:rsidR="00736E50" w:rsidRPr="00AD6B2E">
        <w:t xml:space="preserve">5 </w:t>
      </w:r>
      <w:proofErr w:type="spellStart"/>
      <w:r w:rsidRPr="00AD6B2E">
        <w:t>pt</w:t>
      </w:r>
      <w:proofErr w:type="spellEnd"/>
      <w:r w:rsidRPr="00AD6B2E">
        <w:t xml:space="preserve"> zwischen den Absätzen</w:t>
      </w:r>
      <w:r w:rsidR="00736E50" w:rsidRPr="00AD6B2E">
        <w:t>; letzte Seite: Spalten sollten gleich abschließen</w:t>
      </w:r>
    </w:p>
    <w:p w14:paraId="11AAE9C3" w14:textId="77777777" w:rsidR="00736E50" w:rsidRPr="00F5252B" w:rsidRDefault="007E2403" w:rsidP="00F5252B">
      <w:pPr>
        <w:pStyle w:val="IWKM-HaupttextAufzhlungen"/>
      </w:pPr>
      <w:r w:rsidRPr="00F5252B">
        <w:t>Linienstärke:</w:t>
      </w:r>
      <w:r w:rsidR="00736E50" w:rsidRPr="00F5252B">
        <w:t xml:space="preserve"> </w:t>
      </w:r>
      <w:r w:rsidRPr="00F5252B">
        <w:t xml:space="preserve">mindestens 0,3 </w:t>
      </w:r>
      <w:proofErr w:type="spellStart"/>
      <w:r w:rsidRPr="00F5252B">
        <w:t>pt</w:t>
      </w:r>
      <w:proofErr w:type="spellEnd"/>
      <w:r w:rsidR="00736E50" w:rsidRPr="00F5252B">
        <w:t xml:space="preserve">; </w:t>
      </w:r>
    </w:p>
    <w:p w14:paraId="64D68B05" w14:textId="77777777" w:rsidR="007E2403" w:rsidRPr="00F5252B" w:rsidRDefault="007E2403" w:rsidP="00F5252B">
      <w:pPr>
        <w:pStyle w:val="IWKM-HaupttextAufzhlungen"/>
      </w:pPr>
      <w:r w:rsidRPr="00F5252B">
        <w:t>Druckqualität: Laserdrucker</w:t>
      </w:r>
    </w:p>
    <w:p w14:paraId="15A02CF7" w14:textId="77777777" w:rsidR="007E2403" w:rsidRPr="00F5252B" w:rsidRDefault="007E2403" w:rsidP="00F5252B">
      <w:pPr>
        <w:pStyle w:val="IWKM-HaupttextAufzhlungen"/>
      </w:pPr>
      <w:r w:rsidRPr="00F5252B">
        <w:t>Fotos/Grafiken: schwarz/weiß oder farbig (CMYK-Format), Auflösung mind. 300 dpi – max. 600 dpi</w:t>
      </w:r>
    </w:p>
    <w:p w14:paraId="3CE9B3A8" w14:textId="77777777" w:rsidR="00DE3DE4" w:rsidRPr="00AD6B2E" w:rsidRDefault="00DE3DE4" w:rsidP="00AD6B2E">
      <w:pPr>
        <w:pStyle w:val="IWKM-HaupttextAbstze"/>
      </w:pPr>
      <w:r w:rsidRPr="00AD6B2E">
        <w:t>Die begutachteten Beiträge werden unter Scientific Reports der Hochschule Mittweida ISSN 1437-7624 veröffentlicht. Zur Tagung wird an jeden voll zahlenden Teilnehmer ein Tagungsband ausgereicht.</w:t>
      </w:r>
    </w:p>
    <w:p w14:paraId="6C9E0926" w14:textId="77777777" w:rsidR="001173C0" w:rsidRPr="001173C0" w:rsidRDefault="006442E9" w:rsidP="001173C0">
      <w:pPr>
        <w:pStyle w:val="IWKM-Bild"/>
        <w:framePr w:wrap="notBeside"/>
      </w:pPr>
      <w:r w:rsidRPr="001173C0">
        <w:rPr>
          <w:noProof/>
        </w:rPr>
        <w:drawing>
          <wp:inline distT="0" distB="0" distL="0" distR="0" wp14:anchorId="1AADB3BF" wp14:editId="14D5773D">
            <wp:extent cx="1389413" cy="1063176"/>
            <wp:effectExtent l="0" t="0" r="127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zhalter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88" cy="107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3C0" w:rsidRPr="001173C0">
        <w:rPr>
          <w:noProof/>
        </w:rPr>
        <w:drawing>
          <wp:inline distT="0" distB="0" distL="0" distR="0" wp14:anchorId="5C4C1243" wp14:editId="6D656988">
            <wp:extent cx="1389413" cy="1063176"/>
            <wp:effectExtent l="0" t="0" r="127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zhalter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88" cy="107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1DDD6" w14:textId="77777777" w:rsidR="00EC6F50" w:rsidRDefault="005A7363" w:rsidP="008F3605">
      <w:pPr>
        <w:pStyle w:val="IWKM-Bildunter-undTabellenberschrift"/>
      </w:pPr>
      <w:r w:rsidRPr="005A7363">
        <w:t xml:space="preserve">Abbildung </w:t>
      </w:r>
      <w:r>
        <w:t>1</w:t>
      </w:r>
      <w:r w:rsidRPr="005A7363">
        <w:t xml:space="preserve">: </w:t>
      </w:r>
      <w:r w:rsidR="001173C0">
        <w:t>Bildbeispiel</w:t>
      </w:r>
      <w:r w:rsidR="00C45F13">
        <w:t xml:space="preserve"> Platzhalter</w:t>
      </w:r>
    </w:p>
    <w:p w14:paraId="5F3804ED" w14:textId="77777777" w:rsidR="00DE3DE4" w:rsidRPr="00B727B6" w:rsidRDefault="002E4E3B" w:rsidP="00EC6F50">
      <w:pPr>
        <w:pStyle w:val="IWKM-berschrift1"/>
      </w:pPr>
      <w:r>
        <w:t>4</w:t>
      </w:r>
      <w:r w:rsidR="00401019">
        <w:t>. Manuskriptübermitt</w:t>
      </w:r>
      <w:r w:rsidR="00DE3DE4">
        <w:t>lung</w:t>
      </w:r>
    </w:p>
    <w:p w14:paraId="0321DC0E" w14:textId="7CBA8BE2" w:rsidR="0052299B" w:rsidRDefault="00DE3DE4" w:rsidP="00DE3DE4">
      <w:pPr>
        <w:pStyle w:val="IWKM-HaupttextAbstze"/>
        <w:rPr>
          <w:noProof/>
          <w:lang w:eastAsia="de-DE"/>
        </w:rPr>
      </w:pPr>
      <w:r w:rsidRPr="0017579D">
        <w:t xml:space="preserve">Legen Sie den Text und alle Bilder in </w:t>
      </w:r>
      <w:r w:rsidRPr="0017579D">
        <w:rPr>
          <w:bCs/>
        </w:rPr>
        <w:t>ein</w:t>
      </w:r>
      <w:r w:rsidRPr="0017579D">
        <w:t xml:space="preserve"> File ab (MS Word). Bezeichnen Sie die Datei folgendermaßen: Autor (z.B. Autorenname.docx). Bitte schicken Sie zusätzlich eine PDF-Version, die nur </w:t>
      </w:r>
      <w:r w:rsidRPr="0017579D">
        <w:rPr>
          <w:u w:val="single"/>
        </w:rPr>
        <w:t>zu Kontrollzwecken</w:t>
      </w:r>
      <w:r w:rsidRPr="0017579D">
        <w:t xml:space="preserve"> dient, mit.</w:t>
      </w:r>
      <w:r w:rsidR="002E4964" w:rsidRPr="0017579D">
        <w:t xml:space="preserve"> </w:t>
      </w:r>
      <w:r w:rsidRPr="0017579D">
        <w:t>Senden Sie das Manuskript als Anhang an</w:t>
      </w:r>
      <w:r w:rsidR="002E4964" w:rsidRPr="0017579D">
        <w:t xml:space="preserve"> </w:t>
      </w:r>
      <w:r w:rsidR="00FC23B1" w:rsidRPr="00FC23B1">
        <w:rPr>
          <w:highlight w:val="yellow"/>
        </w:rPr>
        <w:t>bccm@hs-mittweida.de</w:t>
      </w:r>
    </w:p>
    <w:p w14:paraId="4503C466" w14:textId="77777777" w:rsidR="0052299B" w:rsidRDefault="0052299B" w:rsidP="00F10A38">
      <w:pPr>
        <w:pStyle w:val="IWKM-Danksagungs-berschrift"/>
      </w:pPr>
      <w:r>
        <w:t>Danksagung</w:t>
      </w:r>
    </w:p>
    <w:p w14:paraId="3C92698E" w14:textId="77777777" w:rsidR="0052299B" w:rsidRPr="00AE6092" w:rsidRDefault="0052299B" w:rsidP="0052299B">
      <w:pPr>
        <w:pStyle w:val="IWKM-Danksagungstext"/>
      </w:pPr>
      <w:r w:rsidRPr="00AE6092">
        <w:t>Die Autoren bedanken sich für z. B. die Unterstützung bei Fördermittelgebern, Firmen, Einrichtungen, Institutionen usw., wenn gewünscht – keine Notwendigkeit</w:t>
      </w:r>
    </w:p>
    <w:p w14:paraId="57E837AA" w14:textId="77777777" w:rsidR="0052299B" w:rsidRPr="009B7A76" w:rsidRDefault="0052299B" w:rsidP="009B7A76">
      <w:pPr>
        <w:pStyle w:val="IWKM-Literaturverzeichnis-berschrift"/>
      </w:pPr>
      <w:r w:rsidRPr="009B7A76">
        <w:t xml:space="preserve">Literaturverzeichnis </w:t>
      </w:r>
    </w:p>
    <w:p w14:paraId="02AC4EC0" w14:textId="77777777" w:rsidR="0052299B" w:rsidRDefault="0052299B" w:rsidP="00E10906">
      <w:pPr>
        <w:pStyle w:val="IWKM-Literaturverzeichnisangaben"/>
      </w:pPr>
      <w:r w:rsidRPr="00571809">
        <w:rPr>
          <w:rFonts w:cs="Open Sans"/>
          <w:szCs w:val="18"/>
        </w:rPr>
        <w:t>[1]</w:t>
      </w:r>
      <w:r w:rsidR="00E10906">
        <w:rPr>
          <w:rFonts w:cs="Open Sans"/>
          <w:szCs w:val="18"/>
        </w:rPr>
        <w:tab/>
      </w:r>
      <w:r>
        <w:t xml:space="preserve">E. Weißmantel, T. Pfeifer, F. Richter, </w:t>
      </w:r>
      <w:proofErr w:type="spellStart"/>
      <w:r>
        <w:t>Thin</w:t>
      </w:r>
      <w:proofErr w:type="spellEnd"/>
      <w:r>
        <w:t xml:space="preserve"> Solid Films, 408 (2002), 1-5.</w:t>
      </w:r>
    </w:p>
    <w:p w14:paraId="2755D4FF" w14:textId="77777777" w:rsidR="0052299B" w:rsidRDefault="0052299B" w:rsidP="0052299B">
      <w:pPr>
        <w:pStyle w:val="IWKM-Literaturverzeichnisangaben"/>
        <w:rPr>
          <w:lang w:val="en-GB"/>
        </w:rPr>
      </w:pPr>
      <w:r>
        <w:rPr>
          <w:lang w:val="en-GB"/>
        </w:rPr>
        <w:t>[2]</w:t>
      </w:r>
      <w:r>
        <w:rPr>
          <w:lang w:val="en-GB"/>
        </w:rPr>
        <w:tab/>
        <w:t xml:space="preserve">V. </w:t>
      </w:r>
      <w:proofErr w:type="spellStart"/>
      <w:r>
        <w:rPr>
          <w:lang w:val="en-GB"/>
        </w:rPr>
        <w:t>Saupe</w:t>
      </w:r>
      <w:proofErr w:type="spellEnd"/>
      <w:r>
        <w:rPr>
          <w:lang w:val="en-GB"/>
        </w:rPr>
        <w:t>, G. Thiem, Scientific Reports, Journal of the University of Applied Sciences Mittweida, Nr. 6 (2003), 16-20.</w:t>
      </w:r>
    </w:p>
    <w:p w14:paraId="22D90BCA" w14:textId="77777777" w:rsidR="00650DCB" w:rsidRDefault="0052299B" w:rsidP="00650DCB">
      <w:pPr>
        <w:pStyle w:val="IWKM-Literaturverzeichnisangaben"/>
        <w:rPr>
          <w:rFonts w:cs="Open Sans"/>
          <w:szCs w:val="18"/>
        </w:rPr>
      </w:pPr>
      <w:r>
        <w:rPr>
          <w:rFonts w:cs="Open Sans"/>
          <w:szCs w:val="18"/>
        </w:rPr>
        <w:t>[10]</w:t>
      </w:r>
      <w:r>
        <w:rPr>
          <w:rFonts w:cs="Open Sans"/>
          <w:szCs w:val="18"/>
        </w:rPr>
        <w:tab/>
      </w:r>
    </w:p>
    <w:p w14:paraId="7BA603FE" w14:textId="77777777" w:rsidR="0052299B" w:rsidRDefault="0052299B" w:rsidP="00650DCB">
      <w:pPr>
        <w:pStyle w:val="IWKM-Literaturverzeichnisangaben"/>
      </w:pPr>
      <w:r>
        <w:t>TIPP: nächste</w:t>
      </w:r>
      <w:r w:rsidR="00650DCB">
        <w:t xml:space="preserve"> Seite bitte „Seitenumbruch“ ein</w:t>
      </w:r>
      <w:r>
        <w:t>fügen.</w:t>
      </w:r>
    </w:p>
    <w:sectPr w:rsidR="0052299B" w:rsidSect="000E4F3C">
      <w:type w:val="continuous"/>
      <w:pgSz w:w="11906" w:h="16838"/>
      <w:pgMar w:top="1134" w:right="1134" w:bottom="1134" w:left="1134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1" w:fontKey="{ADC0D31E-1D44-48AB-B1EF-680C38EFCFA6}"/>
    <w:embedBold r:id="rId2" w:fontKey="{6A9D27B7-2245-4EE9-8CAF-3FE9F472AFD7}"/>
    <w:embedItalic r:id="rId3" w:fontKey="{388DE793-3EF7-4A1C-8BA4-E2E4BEF0C3E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ylusImperial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FB1"/>
    <w:multiLevelType w:val="hybridMultilevel"/>
    <w:tmpl w:val="C9B84D26"/>
    <w:lvl w:ilvl="0" w:tplc="1FDA4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7C61"/>
    <w:multiLevelType w:val="hybridMultilevel"/>
    <w:tmpl w:val="73922B0E"/>
    <w:lvl w:ilvl="0" w:tplc="4D58A5C2">
      <w:start w:val="1"/>
      <w:numFmt w:val="bullet"/>
      <w:pStyle w:val="IWKM-HaupttextAufzhlung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106"/>
    <w:multiLevelType w:val="hybridMultilevel"/>
    <w:tmpl w:val="EAAC60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10646"/>
    <w:multiLevelType w:val="hybridMultilevel"/>
    <w:tmpl w:val="7868C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E5929"/>
    <w:multiLevelType w:val="hybridMultilevel"/>
    <w:tmpl w:val="A9A0DF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revisionView w:inkAnnotations="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B1"/>
    <w:rsid w:val="0003101F"/>
    <w:rsid w:val="000A2D41"/>
    <w:rsid w:val="000C2412"/>
    <w:rsid w:val="000E4F3C"/>
    <w:rsid w:val="001173C0"/>
    <w:rsid w:val="0016732E"/>
    <w:rsid w:val="0017579D"/>
    <w:rsid w:val="001B07D3"/>
    <w:rsid w:val="0026703E"/>
    <w:rsid w:val="002C0581"/>
    <w:rsid w:val="002E4964"/>
    <w:rsid w:val="002E4E3B"/>
    <w:rsid w:val="002F5872"/>
    <w:rsid w:val="003054FC"/>
    <w:rsid w:val="003822A1"/>
    <w:rsid w:val="00387430"/>
    <w:rsid w:val="003B5AE9"/>
    <w:rsid w:val="00401019"/>
    <w:rsid w:val="00410C59"/>
    <w:rsid w:val="00486F53"/>
    <w:rsid w:val="004A7414"/>
    <w:rsid w:val="0050679E"/>
    <w:rsid w:val="0052299B"/>
    <w:rsid w:val="005A7363"/>
    <w:rsid w:val="005E400D"/>
    <w:rsid w:val="00602A04"/>
    <w:rsid w:val="006442E9"/>
    <w:rsid w:val="00644570"/>
    <w:rsid w:val="00650DCB"/>
    <w:rsid w:val="006D14E7"/>
    <w:rsid w:val="00736E50"/>
    <w:rsid w:val="00760D56"/>
    <w:rsid w:val="00774DDE"/>
    <w:rsid w:val="007C2927"/>
    <w:rsid w:val="007E2403"/>
    <w:rsid w:val="00811C12"/>
    <w:rsid w:val="008328D3"/>
    <w:rsid w:val="008C1C9B"/>
    <w:rsid w:val="008F3605"/>
    <w:rsid w:val="00900A82"/>
    <w:rsid w:val="009113E0"/>
    <w:rsid w:val="009727C4"/>
    <w:rsid w:val="00976068"/>
    <w:rsid w:val="009B7A76"/>
    <w:rsid w:val="009D3681"/>
    <w:rsid w:val="00A343BC"/>
    <w:rsid w:val="00A645E1"/>
    <w:rsid w:val="00AD4B9D"/>
    <w:rsid w:val="00AD6B2E"/>
    <w:rsid w:val="00AE6092"/>
    <w:rsid w:val="00B92202"/>
    <w:rsid w:val="00B9340C"/>
    <w:rsid w:val="00C0586E"/>
    <w:rsid w:val="00C143AC"/>
    <w:rsid w:val="00C45F13"/>
    <w:rsid w:val="00C7558F"/>
    <w:rsid w:val="00C96F70"/>
    <w:rsid w:val="00CB7DD0"/>
    <w:rsid w:val="00CF23A5"/>
    <w:rsid w:val="00CF6D02"/>
    <w:rsid w:val="00D00917"/>
    <w:rsid w:val="00DA102E"/>
    <w:rsid w:val="00DE3DE4"/>
    <w:rsid w:val="00DF3ACB"/>
    <w:rsid w:val="00E10906"/>
    <w:rsid w:val="00E1411F"/>
    <w:rsid w:val="00E50B06"/>
    <w:rsid w:val="00EC6F50"/>
    <w:rsid w:val="00F00F7D"/>
    <w:rsid w:val="00F0498D"/>
    <w:rsid w:val="00F10A38"/>
    <w:rsid w:val="00F267B9"/>
    <w:rsid w:val="00F5252B"/>
    <w:rsid w:val="00FA2B22"/>
    <w:rsid w:val="00F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5FC6"/>
  <w15:chartTrackingRefBased/>
  <w15:docId w15:val="{4717C28C-399E-4C44-8046-A8708C7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7A76"/>
  </w:style>
  <w:style w:type="paragraph" w:styleId="berschrift1">
    <w:name w:val="heading 1"/>
    <w:basedOn w:val="Standard"/>
    <w:next w:val="Standard"/>
    <w:link w:val="berschrift1Zchn"/>
    <w:uiPriority w:val="9"/>
    <w:qFormat/>
    <w:rsid w:val="003B5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7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WKM-Titel">
    <w:name w:val="IWKM - Titel"/>
    <w:basedOn w:val="berschrift1"/>
    <w:qFormat/>
    <w:rsid w:val="000C2412"/>
    <w:pPr>
      <w:spacing w:before="0" w:after="240" w:line="240" w:lineRule="auto"/>
      <w:jc w:val="center"/>
    </w:pPr>
    <w:rPr>
      <w:rFonts w:ascii="Open Sans" w:hAnsi="Open Sans"/>
      <w:b/>
      <w:color w:val="0069B4"/>
      <w:sz w:val="28"/>
    </w:rPr>
  </w:style>
  <w:style w:type="paragraph" w:customStyle="1" w:styleId="IWKM-Autorennamen">
    <w:name w:val="IWKM - Autorennamen"/>
    <w:basedOn w:val="Standard"/>
    <w:qFormat/>
    <w:rsid w:val="00C0586E"/>
    <w:pPr>
      <w:spacing w:after="0" w:line="240" w:lineRule="auto"/>
      <w:jc w:val="center"/>
    </w:pPr>
    <w:rPr>
      <w:rFonts w:ascii="Open Sans" w:hAnsi="Open Sans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5A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IWKM-EinrichtungAdresse">
    <w:name w:val="IWKM - Einrichtung+Adresse"/>
    <w:basedOn w:val="Standard"/>
    <w:qFormat/>
    <w:rsid w:val="001B07D3"/>
    <w:pPr>
      <w:jc w:val="center"/>
    </w:pPr>
    <w:rPr>
      <w:rFonts w:ascii="Open Sans" w:hAnsi="Open Sans"/>
      <w:sz w:val="20"/>
    </w:rPr>
  </w:style>
  <w:style w:type="paragraph" w:customStyle="1" w:styleId="IWKM-Abstrakt">
    <w:name w:val="IWKM - Abstrakt"/>
    <w:basedOn w:val="Standard"/>
    <w:qFormat/>
    <w:rsid w:val="001B07D3"/>
    <w:pPr>
      <w:spacing w:after="0" w:line="240" w:lineRule="auto"/>
      <w:contextualSpacing/>
      <w:jc w:val="both"/>
    </w:pPr>
    <w:rPr>
      <w:rFonts w:ascii="Open Sans" w:hAnsi="Open Sans"/>
      <w:i/>
      <w:sz w:val="20"/>
    </w:rPr>
  </w:style>
  <w:style w:type="paragraph" w:customStyle="1" w:styleId="IWKM-AbstraktLeerzeile6pt">
    <w:name w:val="IWKM - Abstrakt Leerzeile 6pt"/>
    <w:basedOn w:val="Standard"/>
    <w:qFormat/>
    <w:rsid w:val="001B07D3"/>
    <w:pPr>
      <w:spacing w:after="0"/>
    </w:pPr>
    <w:rPr>
      <w:rFonts w:ascii="Open Sans" w:hAnsi="Open Sans"/>
      <w:sz w:val="12"/>
    </w:rPr>
  </w:style>
  <w:style w:type="paragraph" w:customStyle="1" w:styleId="IWKM-Abstrakt2">
    <w:name w:val="IWKM - Abstrakt 2"/>
    <w:basedOn w:val="Standard"/>
    <w:qFormat/>
    <w:rsid w:val="0003101F"/>
    <w:pPr>
      <w:spacing w:after="0" w:line="240" w:lineRule="auto"/>
      <w:jc w:val="both"/>
    </w:pPr>
    <w:rPr>
      <w:rFonts w:ascii="Open Sans" w:hAnsi="Open Sans"/>
      <w:i/>
      <w:sz w:val="20"/>
    </w:rPr>
  </w:style>
  <w:style w:type="character" w:styleId="Platzhaltertext">
    <w:name w:val="Placeholder Text"/>
    <w:basedOn w:val="Absatz-Standardschriftart"/>
    <w:uiPriority w:val="99"/>
    <w:semiHidden/>
    <w:rsid w:val="009727C4"/>
    <w:rPr>
      <w:color w:val="808080"/>
    </w:rPr>
  </w:style>
  <w:style w:type="paragraph" w:customStyle="1" w:styleId="IWKM-berschrift1">
    <w:name w:val="IWKM - Überschrift 1"/>
    <w:basedOn w:val="berschrift1"/>
    <w:qFormat/>
    <w:rsid w:val="0050679E"/>
    <w:pPr>
      <w:spacing w:before="200" w:after="100" w:line="240" w:lineRule="auto"/>
      <w:contextualSpacing/>
    </w:pPr>
    <w:rPr>
      <w:rFonts w:ascii="Open Sans" w:hAnsi="Open Sans"/>
      <w:b/>
      <w:color w:val="auto"/>
      <w:sz w:val="20"/>
    </w:rPr>
  </w:style>
  <w:style w:type="paragraph" w:customStyle="1" w:styleId="IWKM-berschrift2">
    <w:name w:val="IWKM - Überschrift 2"/>
    <w:basedOn w:val="Standard"/>
    <w:qFormat/>
    <w:rsid w:val="00E1411F"/>
    <w:pPr>
      <w:spacing w:after="100"/>
    </w:pPr>
    <w:rPr>
      <w:rFonts w:ascii="Open Sans" w:hAnsi="Open Sans"/>
      <w:b/>
      <w:sz w:val="18"/>
    </w:rPr>
  </w:style>
  <w:style w:type="paragraph" w:customStyle="1" w:styleId="IWKM-HaupttextAbstze">
    <w:name w:val="IWKM - Haupttext (Absätze)"/>
    <w:basedOn w:val="Standard"/>
    <w:qFormat/>
    <w:rsid w:val="00AD6B2E"/>
    <w:pPr>
      <w:spacing w:after="120" w:line="240" w:lineRule="auto"/>
      <w:jc w:val="both"/>
    </w:pPr>
    <w:rPr>
      <w:rFonts w:ascii="Open Sans" w:hAnsi="Open Sans"/>
      <w:sz w:val="18"/>
    </w:rPr>
  </w:style>
  <w:style w:type="paragraph" w:customStyle="1" w:styleId="IWKM-Aufzhlungeingerckt">
    <w:name w:val="IWKM - Aufzählung eingerückt"/>
    <w:basedOn w:val="IWKM-HaupttextAbstze"/>
    <w:next w:val="IWKM-HaupttextAufzhlungen"/>
    <w:rsid w:val="00F5252B"/>
    <w:pPr>
      <w:widowControl w:val="0"/>
      <w:tabs>
        <w:tab w:val="left" w:pos="170"/>
        <w:tab w:val="left" w:pos="227"/>
        <w:tab w:val="left" w:pos="284"/>
      </w:tabs>
      <w:snapToGrid w:val="0"/>
      <w:spacing w:after="60"/>
      <w:ind w:left="170"/>
    </w:pPr>
    <w:rPr>
      <w:rFonts w:eastAsia="Times New Roman" w:cs="Arial"/>
      <w:szCs w:val="20"/>
      <w:lang w:eastAsia="de-DE"/>
    </w:rPr>
  </w:style>
  <w:style w:type="paragraph" w:customStyle="1" w:styleId="IWKM-HaupttextAufzhlungen">
    <w:name w:val="IWKM  - Haupttext (Aufzählungen)"/>
    <w:basedOn w:val="Standard"/>
    <w:qFormat/>
    <w:rsid w:val="00F5252B"/>
    <w:pPr>
      <w:numPr>
        <w:numId w:val="5"/>
      </w:numPr>
      <w:tabs>
        <w:tab w:val="left" w:pos="170"/>
      </w:tabs>
      <w:spacing w:after="60" w:line="240" w:lineRule="auto"/>
      <w:ind w:left="454" w:hanging="284"/>
    </w:pPr>
    <w:rPr>
      <w:rFonts w:ascii="Open Sans" w:hAnsi="Open Sans"/>
      <w:sz w:val="18"/>
    </w:rPr>
  </w:style>
  <w:style w:type="paragraph" w:styleId="KeinLeerraum">
    <w:name w:val="No Spacing"/>
    <w:uiPriority w:val="1"/>
    <w:qFormat/>
    <w:rsid w:val="001173C0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173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WKM-Bildunter-undTabellenberschrift">
    <w:name w:val="IWKM - Bildunter- und Tabellenüberschrift"/>
    <w:basedOn w:val="Standard"/>
    <w:qFormat/>
    <w:rsid w:val="00486F53"/>
    <w:pPr>
      <w:spacing w:before="60" w:after="120"/>
    </w:pPr>
    <w:rPr>
      <w:rFonts w:ascii="Open Sans" w:hAnsi="Open Sans"/>
      <w:sz w:val="16"/>
      <w:szCs w:val="16"/>
    </w:rPr>
  </w:style>
  <w:style w:type="paragraph" w:customStyle="1" w:styleId="IWKM-Danksagungs-berschrift">
    <w:name w:val="IWKM - Danksagungs-Überschrift"/>
    <w:basedOn w:val="Standard"/>
    <w:next w:val="IWKM-Danksagungstext"/>
    <w:qFormat/>
    <w:rsid w:val="009B7A76"/>
    <w:pPr>
      <w:widowControl w:val="0"/>
      <w:snapToGrid w:val="0"/>
      <w:spacing w:before="200" w:after="100" w:line="240" w:lineRule="auto"/>
      <w:contextualSpacing/>
      <w:jc w:val="both"/>
    </w:pPr>
    <w:rPr>
      <w:rFonts w:ascii="Open Sans" w:eastAsia="Times New Roman" w:hAnsi="Open Sans" w:cs="Arial"/>
      <w:b/>
      <w:sz w:val="20"/>
      <w:szCs w:val="20"/>
      <w:lang w:eastAsia="de-DE"/>
    </w:rPr>
  </w:style>
  <w:style w:type="paragraph" w:customStyle="1" w:styleId="IWKM-Danksagungstext">
    <w:name w:val="IWKM - Danksagungstext"/>
    <w:basedOn w:val="Standard"/>
    <w:next w:val="Standard"/>
    <w:qFormat/>
    <w:rsid w:val="00AE6092"/>
    <w:pPr>
      <w:widowControl w:val="0"/>
      <w:snapToGrid w:val="0"/>
      <w:spacing w:after="120" w:line="240" w:lineRule="auto"/>
      <w:contextualSpacing/>
      <w:jc w:val="both"/>
    </w:pPr>
    <w:rPr>
      <w:rFonts w:ascii="Open Sans" w:eastAsia="Times New Roman" w:hAnsi="Open Sans" w:cs="Arial"/>
      <w:sz w:val="18"/>
      <w:szCs w:val="20"/>
      <w:lang w:eastAsia="de-DE"/>
    </w:rPr>
  </w:style>
  <w:style w:type="paragraph" w:customStyle="1" w:styleId="IWKM-Literaturverzeichnis-berschrift">
    <w:name w:val="IWKM - Literaturverzeichnis-Überschrift"/>
    <w:basedOn w:val="Standard"/>
    <w:qFormat/>
    <w:rsid w:val="009B7A76"/>
    <w:pPr>
      <w:spacing w:before="200" w:after="100"/>
    </w:pPr>
    <w:rPr>
      <w:rFonts w:ascii="Open Sans" w:hAnsi="Open Sans"/>
      <w:b/>
      <w:sz w:val="20"/>
    </w:rPr>
  </w:style>
  <w:style w:type="paragraph" w:customStyle="1" w:styleId="IWKM-Literaturverzeichnisangaben">
    <w:name w:val="IWKM - Literaturverzeichnisangaben"/>
    <w:basedOn w:val="Standard"/>
    <w:qFormat/>
    <w:rsid w:val="00E10906"/>
    <w:pPr>
      <w:widowControl w:val="0"/>
      <w:tabs>
        <w:tab w:val="left" w:pos="4536"/>
      </w:tabs>
      <w:snapToGrid w:val="0"/>
      <w:spacing w:line="240" w:lineRule="auto"/>
      <w:ind w:left="454" w:hanging="454"/>
      <w:contextualSpacing/>
      <w:jc w:val="both"/>
    </w:pPr>
    <w:rPr>
      <w:rFonts w:ascii="Open Sans" w:eastAsia="Times New Roman" w:hAnsi="Open Sans" w:cs="Arial"/>
      <w:sz w:val="18"/>
      <w:szCs w:val="20"/>
      <w:lang w:eastAsia="de-DE"/>
    </w:rPr>
  </w:style>
  <w:style w:type="paragraph" w:customStyle="1" w:styleId="IWKM-Bild">
    <w:name w:val="IWKM - Bild"/>
    <w:basedOn w:val="Standard"/>
    <w:next w:val="Standard"/>
    <w:rsid w:val="001173C0"/>
    <w:pPr>
      <w:framePr w:w="4621" w:h="1701" w:hSpace="57" w:wrap="notBeside" w:vAnchor="text" w:hAnchor="text" w:xAlign="center" w:y="1"/>
      <w:widowControl w:val="0"/>
      <w:snapToGrid w:val="0"/>
      <w:spacing w:after="60" w:line="240" w:lineRule="auto"/>
    </w:pPr>
    <w:rPr>
      <w:rFonts w:ascii="Open Sans" w:eastAsia="Times New Roman" w:hAnsi="Open Sans" w:cs="Times New Roman"/>
      <w:sz w:val="18"/>
      <w:szCs w:val="20"/>
      <w:lang w:eastAsia="de-DE"/>
    </w:rPr>
  </w:style>
  <w:style w:type="paragraph" w:customStyle="1" w:styleId="IWKM-berschrift0">
    <w:name w:val="IWKM - Überschrift 0"/>
    <w:basedOn w:val="IWKM-berschrift1"/>
    <w:qFormat/>
    <w:rsid w:val="00774DDE"/>
    <w:pPr>
      <w:spacing w:before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4F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C96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AS&amp;BSS\BAS2021\Call%20for%20Paper\Template%20Word%20BAS2021_deut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DE39-D038-487C-BAFA-8590A176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Word BAS2021_deutsch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Mittweida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schwab</dc:creator>
  <cp:keywords/>
  <dc:description/>
  <cp:lastModifiedBy>schwab</cp:lastModifiedBy>
  <cp:revision>1</cp:revision>
  <cp:lastPrinted>2020-12-02T10:07:00Z</cp:lastPrinted>
  <dcterms:created xsi:type="dcterms:W3CDTF">2021-08-23T07:14:00Z</dcterms:created>
  <dcterms:modified xsi:type="dcterms:W3CDTF">2021-08-23T08:19:00Z</dcterms:modified>
</cp:coreProperties>
</file>